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2"/>
    <w:p w:rsidR="003379B3" w:rsidRDefault="00114DF1" w:rsidP="00B229BC">
      <w:pPr>
        <w:pStyle w:val="Heading1"/>
      </w:pPr>
      <w:r>
        <w:fldChar w:fldCharType="begin">
          <w:ffData>
            <w:name w:val="Text2"/>
            <w:enabled/>
            <w:calcOnExit w:val="0"/>
            <w:textInput>
              <w:maxLength w:val="6"/>
            </w:textInput>
          </w:ffData>
        </w:fldChar>
      </w:r>
      <w:r w:rsidR="000D7B33">
        <w:instrText xml:space="preserve"> FORMTEXT </w:instrText>
      </w:r>
      <w:r>
        <w:fldChar w:fldCharType="separate"/>
      </w:r>
      <w:bookmarkStart w:id="1" w:name="_Toc364798698"/>
      <w:r w:rsidR="000D7B33">
        <w:t> </w:t>
      </w:r>
      <w:r w:rsidR="000D7B33">
        <w:t> </w:t>
      </w:r>
      <w:r w:rsidR="000D7B33">
        <w:t> </w:t>
      </w:r>
      <w:r w:rsidR="000D7B33">
        <w:t> </w:t>
      </w:r>
      <w:r w:rsidR="000D7B33">
        <w:t> </w:t>
      </w:r>
      <w:r>
        <w:fldChar w:fldCharType="end"/>
      </w:r>
      <w:bookmarkEnd w:id="0"/>
      <w:r w:rsidR="003379B3">
        <w:t>NAME</w:t>
      </w:r>
      <w:bookmarkEnd w:id="1"/>
    </w:p>
    <w:sdt>
      <w:sdtPr>
        <w:rPr>
          <w:rStyle w:val="Style3"/>
        </w:rPr>
        <w:id w:val="1571008"/>
        <w:placeholder>
          <w:docPart w:val="93BD1E5984994144A7428F40F740CD66"/>
        </w:placeholder>
      </w:sdtPr>
      <w:sdtContent>
        <w:p w:rsidR="003379B3" w:rsidRDefault="00EC407A" w:rsidP="003379B3">
          <w:r>
            <w:rPr>
              <w:rStyle w:val="Style3"/>
            </w:rPr>
            <w:t>TYPE YOUR NAME</w:t>
          </w:r>
          <w:r w:rsidR="00262AA5">
            <w:rPr>
              <w:rStyle w:val="Style3"/>
            </w:rPr>
            <w:t xml:space="preserve"> HERE</w:t>
          </w:r>
        </w:p>
      </w:sdtContent>
    </w:sdt>
    <w:p w:rsidR="003611B9" w:rsidRDefault="003611B9"/>
    <w:p w:rsidR="000D7B33" w:rsidRDefault="000D7B33"/>
    <w:p w:rsidR="000D7B33" w:rsidRDefault="000D7B33"/>
    <w:p w:rsidR="000D7B33" w:rsidRDefault="000D7B33"/>
    <w:p w:rsidR="000D7B33" w:rsidRDefault="000D7B33"/>
    <w:p w:rsidR="001F448F" w:rsidRDefault="001F448F"/>
    <w:p w:rsidR="001F448F" w:rsidRDefault="00114DF1" w:rsidP="00B229BC">
      <w:pPr>
        <w:pStyle w:val="Heading1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379B3">
        <w:instrText xml:space="preserve"> FORMTEXT </w:instrText>
      </w:r>
      <w:r>
        <w:fldChar w:fldCharType="separate"/>
      </w:r>
      <w:bookmarkStart w:id="3" w:name="_Toc364798699"/>
      <w:r w:rsidR="003379B3">
        <w:t> </w:t>
      </w:r>
      <w:r w:rsidR="003379B3">
        <w:t> </w:t>
      </w:r>
      <w:r w:rsidR="003379B3">
        <w:t> </w:t>
      </w:r>
      <w:r w:rsidR="003379B3">
        <w:t> </w:t>
      </w:r>
      <w:r w:rsidR="003379B3">
        <w:t> </w:t>
      </w:r>
      <w:r>
        <w:fldChar w:fldCharType="end"/>
      </w:r>
      <w:bookmarkEnd w:id="2"/>
      <w:r w:rsidR="00D24196">
        <w:t>INDEX NUMBER</w:t>
      </w:r>
      <w:bookmarkEnd w:id="3"/>
    </w:p>
    <w:p w:rsidR="001F448F" w:rsidRDefault="001F448F"/>
    <w:sdt>
      <w:sdtPr>
        <w:rPr>
          <w:rStyle w:val="Style4"/>
        </w:rPr>
        <w:alias w:val="KCSE INDEX NUMBER"/>
        <w:tag w:val="KCSE INDEX NUMBER"/>
        <w:id w:val="1570977"/>
        <w:placeholder>
          <w:docPart w:val="950BA8B6AC4747AB887B9E1169534377"/>
        </w:placeholder>
        <w:temporary/>
        <w:text/>
      </w:sdtPr>
      <w:sdtContent>
        <w:p w:rsidR="001F448F" w:rsidRDefault="00262AA5">
          <w:r>
            <w:rPr>
              <w:rStyle w:val="Style4"/>
            </w:rPr>
            <w:t>TYPE YOUR INDEX NUMBER</w:t>
          </w:r>
        </w:p>
      </w:sdtContent>
    </w:sdt>
    <w:p w:rsidR="001F448F" w:rsidRDefault="001F448F"/>
    <w:p w:rsidR="000D7B33" w:rsidRDefault="000D7B33"/>
    <w:p w:rsidR="000D7B33" w:rsidRDefault="000D7B33"/>
    <w:p w:rsidR="000D7B33" w:rsidRDefault="000D7B33"/>
    <w:p w:rsidR="000D7B33" w:rsidRDefault="000D7B33"/>
    <w:p w:rsidR="000D7B33" w:rsidRDefault="000D7B33"/>
    <w:p w:rsidR="001F448F" w:rsidRDefault="001F448F"/>
    <w:p w:rsidR="00D24196" w:rsidRDefault="00114DF1" w:rsidP="00B229BC">
      <w:pPr>
        <w:pStyle w:val="Heading1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3379B3">
        <w:instrText xml:space="preserve"> FORMTEXT </w:instrText>
      </w:r>
      <w:r>
        <w:fldChar w:fldCharType="separate"/>
      </w:r>
      <w:bookmarkStart w:id="5" w:name="_Toc364798700"/>
      <w:r w:rsidR="003379B3">
        <w:t> </w:t>
      </w:r>
      <w:r w:rsidR="003379B3">
        <w:t> </w:t>
      </w:r>
      <w:r w:rsidR="003379B3">
        <w:t> </w:t>
      </w:r>
      <w:r w:rsidR="003379B3">
        <w:t> </w:t>
      </w:r>
      <w:r w:rsidR="003379B3">
        <w:t> </w:t>
      </w:r>
      <w:r>
        <w:fldChar w:fldCharType="end"/>
      </w:r>
      <w:bookmarkEnd w:id="4"/>
      <w:r w:rsidR="00D24196">
        <w:t>TITLE PROJECT</w:t>
      </w:r>
      <w:bookmarkEnd w:id="5"/>
    </w:p>
    <w:p w:rsidR="001F448F" w:rsidRDefault="001F448F"/>
    <w:sdt>
      <w:sdtPr>
        <w:rPr>
          <w:rStyle w:val="Style5"/>
        </w:rPr>
        <w:id w:val="1571009"/>
        <w:placeholder>
          <w:docPart w:val="93BD1E5984994144A7428F40F740CD66"/>
        </w:placeholder>
      </w:sdtPr>
      <w:sdtContent>
        <w:p w:rsidR="001F448F" w:rsidRDefault="00262AA5">
          <w:r>
            <w:rPr>
              <w:rStyle w:val="Style5"/>
            </w:rPr>
            <w:t xml:space="preserve">TYPE </w:t>
          </w:r>
          <w:r w:rsidR="00EC407A">
            <w:rPr>
              <w:rStyle w:val="Style5"/>
            </w:rPr>
            <w:t xml:space="preserve">THE </w:t>
          </w:r>
          <w:r>
            <w:rPr>
              <w:rStyle w:val="Style5"/>
            </w:rPr>
            <w:t>TITLE OF THE PROJECT</w:t>
          </w:r>
        </w:p>
      </w:sdtContent>
    </w:sdt>
    <w:p w:rsidR="001F448F" w:rsidRDefault="001F448F"/>
    <w:p w:rsidR="003611B9" w:rsidRDefault="003611B9"/>
    <w:p w:rsidR="000D7B33" w:rsidRDefault="000D7B33"/>
    <w:p w:rsidR="003611B9" w:rsidRDefault="003611B9"/>
    <w:p w:rsidR="000D7B33" w:rsidRDefault="000D7B33"/>
    <w:p w:rsidR="003611B9" w:rsidRDefault="003611B9"/>
    <w:p w:rsidR="000D7B33" w:rsidRDefault="000D7B33"/>
    <w:p w:rsidR="003611B9" w:rsidRDefault="00114DF1" w:rsidP="00B229BC">
      <w:pPr>
        <w:pStyle w:val="Heading1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24196">
        <w:instrText xml:space="preserve"> FORMTEXT </w:instrText>
      </w:r>
      <w:r>
        <w:fldChar w:fldCharType="separate"/>
      </w:r>
      <w:bookmarkStart w:id="7" w:name="_Toc364798701"/>
      <w:r w:rsidR="00D24196">
        <w:t> </w:t>
      </w:r>
      <w:r w:rsidR="00D24196">
        <w:t> </w:t>
      </w:r>
      <w:r w:rsidR="00D24196">
        <w:t> </w:t>
      </w:r>
      <w:r w:rsidR="00D24196">
        <w:t> </w:t>
      </w:r>
      <w:r w:rsidR="00D24196">
        <w:t> </w:t>
      </w:r>
      <w:r>
        <w:fldChar w:fldCharType="end"/>
      </w:r>
      <w:bookmarkEnd w:id="6"/>
      <w:r w:rsidR="00D24196">
        <w:t>YEAR OF EXAMINATION</w:t>
      </w:r>
      <w:bookmarkEnd w:id="7"/>
    </w:p>
    <w:p w:rsidR="003611B9" w:rsidRDefault="003611B9"/>
    <w:sdt>
      <w:sdtPr>
        <w:rPr>
          <w:rStyle w:val="Style6"/>
        </w:rPr>
        <w:id w:val="1571010"/>
        <w:placeholder>
          <w:docPart w:val="93BD1E5984994144A7428F40F740CD66"/>
        </w:placeholder>
      </w:sdtPr>
      <w:sdtContent>
        <w:p w:rsidR="003611B9" w:rsidRDefault="00262AA5">
          <w:r>
            <w:rPr>
              <w:rStyle w:val="Style6"/>
            </w:rPr>
            <w:t>TYPE YEAR</w:t>
          </w:r>
          <w:r w:rsidR="00EC407A">
            <w:rPr>
              <w:rStyle w:val="Style6"/>
            </w:rPr>
            <w:t xml:space="preserve"> OF EXAMINATION</w:t>
          </w:r>
        </w:p>
      </w:sdtContent>
    </w:sdt>
    <w:p w:rsidR="003611B9" w:rsidRDefault="003611B9"/>
    <w:p w:rsidR="000D7B33" w:rsidRDefault="000D7B33"/>
    <w:p w:rsidR="000D7B33" w:rsidRDefault="000D7B33"/>
    <w:p w:rsidR="003611B9" w:rsidRDefault="003611B9"/>
    <w:p w:rsidR="003611B9" w:rsidRDefault="003611B9"/>
    <w:p w:rsidR="003611B9" w:rsidRDefault="003611B9"/>
    <w:p w:rsidR="003611B9" w:rsidRDefault="00114DF1" w:rsidP="00B229BC">
      <w:pPr>
        <w:pStyle w:val="Heading1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D24196">
        <w:instrText xml:space="preserve"> FORMTEXT </w:instrText>
      </w:r>
      <w:r>
        <w:fldChar w:fldCharType="separate"/>
      </w:r>
      <w:bookmarkStart w:id="9" w:name="_Toc364798702"/>
      <w:r w:rsidR="00D24196">
        <w:t> </w:t>
      </w:r>
      <w:r w:rsidR="00D24196">
        <w:t> </w:t>
      </w:r>
      <w:r w:rsidR="00D24196">
        <w:t> </w:t>
      </w:r>
      <w:r w:rsidR="00D24196">
        <w:t> </w:t>
      </w:r>
      <w:r w:rsidR="00D24196">
        <w:t> </w:t>
      </w:r>
      <w:r>
        <w:fldChar w:fldCharType="end"/>
      </w:r>
      <w:bookmarkEnd w:id="8"/>
      <w:r w:rsidR="00D24196">
        <w:t>SCHOOL</w:t>
      </w:r>
      <w:bookmarkEnd w:id="9"/>
    </w:p>
    <w:p w:rsidR="003611B9" w:rsidRDefault="003611B9"/>
    <w:sdt>
      <w:sdtPr>
        <w:rPr>
          <w:rStyle w:val="Style7"/>
        </w:rPr>
        <w:alias w:val="NAME OF YOUR SCHOOL"/>
        <w:tag w:val="NAME OF YOUR SCHOOL"/>
        <w:id w:val="1570984"/>
        <w:placeholder>
          <w:docPart w:val="3AAEF168C106496DAE20CED7641A675C"/>
        </w:placeholder>
      </w:sdtPr>
      <w:sdtContent>
        <w:p w:rsidR="003611B9" w:rsidRDefault="00EC407A">
          <w:r>
            <w:rPr>
              <w:rStyle w:val="Style7"/>
            </w:rPr>
            <w:t xml:space="preserve"> TYPE YOUR SCHOOL NAME</w:t>
          </w:r>
        </w:p>
      </w:sdtContent>
    </w:sdt>
    <w:p w:rsidR="003611B9" w:rsidRDefault="003611B9"/>
    <w:p w:rsidR="00347063" w:rsidRDefault="00347063"/>
    <w:p w:rsidR="00347063" w:rsidRDefault="00347063"/>
    <w:p w:rsidR="00347063" w:rsidRDefault="00114DF1" w:rsidP="00B229BC">
      <w:pPr>
        <w:pStyle w:val="Heading1"/>
      </w:pPr>
      <w:r>
        <w:lastRenderedPageBreak/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347063">
        <w:instrText xml:space="preserve"> FORMTEXT </w:instrText>
      </w:r>
      <w:r>
        <w:fldChar w:fldCharType="separate"/>
      </w:r>
      <w:bookmarkStart w:id="11" w:name="_Toc364798703"/>
      <w:r w:rsidR="00347063">
        <w:t> </w:t>
      </w:r>
      <w:r w:rsidR="00347063">
        <w:t> </w:t>
      </w:r>
      <w:r w:rsidR="00347063">
        <w:t> </w:t>
      </w:r>
      <w:r w:rsidR="00347063">
        <w:t> </w:t>
      </w:r>
      <w:r w:rsidR="00347063">
        <w:t> </w:t>
      </w:r>
      <w:r>
        <w:fldChar w:fldCharType="end"/>
      </w:r>
      <w:bookmarkEnd w:id="10"/>
      <w:r w:rsidR="00347063">
        <w:t>TABLE OF CONTENTS</w:t>
      </w:r>
      <w:bookmarkEnd w:id="11"/>
    </w:p>
    <w:p w:rsidR="00ED19FD" w:rsidRDefault="00ED19FD" w:rsidP="00ED19FD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1571035"/>
        <w:docPartObj>
          <w:docPartGallery w:val="Table of Contents"/>
          <w:docPartUnique/>
        </w:docPartObj>
      </w:sdtPr>
      <w:sdtContent>
        <w:p w:rsidR="00E53398" w:rsidRDefault="00E53398">
          <w:pPr>
            <w:pStyle w:val="TOCHeading"/>
          </w:pPr>
          <w:r>
            <w:t>Contents</w:t>
          </w:r>
        </w:p>
        <w:p w:rsidR="00C12F24" w:rsidRDefault="00114DF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E53398">
            <w:instrText xml:space="preserve"> TOC \o "1-3" \h \z \u </w:instrText>
          </w:r>
          <w:r>
            <w:fldChar w:fldCharType="separate"/>
          </w:r>
          <w:hyperlink w:anchor="_Toc364798698" w:history="1">
            <w:r w:rsidR="00C12F24" w:rsidRPr="00F41D3C">
              <w:rPr>
                <w:rStyle w:val="Hyperlink"/>
                <w:noProof/>
              </w:rPr>
              <w:t>NAME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699" w:history="1">
            <w:r w:rsidR="00C12F24" w:rsidRPr="00F41D3C">
              <w:rPr>
                <w:rStyle w:val="Hyperlink"/>
                <w:noProof/>
              </w:rPr>
              <w:t>INDEX NUMBER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00" w:history="1">
            <w:r w:rsidR="00C12F24" w:rsidRPr="00F41D3C">
              <w:rPr>
                <w:rStyle w:val="Hyperlink"/>
                <w:noProof/>
              </w:rPr>
              <w:t>TITLE PROJECT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01" w:history="1">
            <w:r w:rsidR="00C12F24" w:rsidRPr="00F41D3C">
              <w:rPr>
                <w:rStyle w:val="Hyperlink"/>
                <w:noProof/>
              </w:rPr>
              <w:t>YEAR OF EXAMINATION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02" w:history="1">
            <w:r w:rsidR="00C12F24" w:rsidRPr="00F41D3C">
              <w:rPr>
                <w:rStyle w:val="Hyperlink"/>
                <w:noProof/>
              </w:rPr>
              <w:t>SCHOOL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03" w:history="1">
            <w:r w:rsidR="00C12F24" w:rsidRPr="00F41D3C">
              <w:rPr>
                <w:rStyle w:val="Hyperlink"/>
                <w:noProof/>
              </w:rPr>
              <w:t>TABLE OF CONTENTS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04" w:history="1">
            <w:r w:rsidR="00C12F24" w:rsidRPr="00F41D3C">
              <w:rPr>
                <w:rStyle w:val="Hyperlink"/>
                <w:noProof/>
              </w:rPr>
              <w:t>LIST OF FIGURES TABLES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05" w:history="1">
            <w:r w:rsidR="00C12F24" w:rsidRPr="00F41D3C">
              <w:rPr>
                <w:rStyle w:val="Hyperlink"/>
                <w:noProof/>
              </w:rPr>
              <w:t>INTRODUCTION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06" w:history="1">
            <w:r w:rsidR="00C12F24" w:rsidRPr="00F41D3C">
              <w:rPr>
                <w:rStyle w:val="Hyperlink"/>
                <w:noProof/>
              </w:rPr>
              <w:t>SYSTEM ANALYSIS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07" w:history="1">
            <w:r w:rsidR="00C12F24" w:rsidRPr="00F41D3C">
              <w:rPr>
                <w:rStyle w:val="Hyperlink"/>
                <w:noProof/>
              </w:rPr>
              <w:t>PROBLEM DEFINITION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08" w:history="1">
            <w:r w:rsidR="00C12F24" w:rsidRPr="00F41D3C">
              <w:rPr>
                <w:rStyle w:val="Hyperlink"/>
                <w:noProof/>
              </w:rPr>
              <w:t>EXISTING SYSTEM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09" w:history="1">
            <w:r w:rsidR="00C12F24" w:rsidRPr="00F41D3C">
              <w:rPr>
                <w:rStyle w:val="Hyperlink"/>
                <w:noProof/>
              </w:rPr>
              <w:t>PROPOSED SYSTEM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10" w:history="1">
            <w:r w:rsidR="00C12F24" w:rsidRPr="00F41D3C">
              <w:rPr>
                <w:rStyle w:val="Hyperlink"/>
                <w:noProof/>
              </w:rPr>
              <w:t>OBJECTIVES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11" w:history="1">
            <w:r w:rsidR="00C12F24" w:rsidRPr="00F41D3C">
              <w:rPr>
                <w:rStyle w:val="Hyperlink"/>
                <w:noProof/>
              </w:rPr>
              <w:t>SCOPE OF THE SYSTEM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12" w:history="1">
            <w:r w:rsidR="00C12F24" w:rsidRPr="00F41D3C">
              <w:rPr>
                <w:rStyle w:val="Hyperlink"/>
                <w:noProof/>
              </w:rPr>
              <w:t>BENEFITS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13" w:history="1">
            <w:r w:rsidR="00C12F24" w:rsidRPr="00F41D3C">
              <w:rPr>
                <w:rStyle w:val="Hyperlink"/>
                <w:noProof/>
              </w:rPr>
              <w:t>FEASIBILTY STUDY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14" w:history="1">
            <w:r w:rsidR="00C12F24" w:rsidRPr="00F41D3C">
              <w:rPr>
                <w:rStyle w:val="Hyperlink"/>
                <w:noProof/>
              </w:rPr>
              <w:t>SYSTEM DESIGN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15" w:history="1">
            <w:r w:rsidR="00C12F24" w:rsidRPr="00F41D3C">
              <w:rPr>
                <w:rStyle w:val="Hyperlink"/>
                <w:noProof/>
              </w:rPr>
              <w:t>SYSTEM FLOWCHART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16" w:history="1">
            <w:r w:rsidR="00C12F24" w:rsidRPr="00F41D3C">
              <w:rPr>
                <w:rStyle w:val="Hyperlink"/>
                <w:noProof/>
              </w:rPr>
              <w:t>VARIABLES AND DATA TYPES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17" w:history="1">
            <w:r w:rsidR="00C12F24" w:rsidRPr="00F41D3C">
              <w:rPr>
                <w:rStyle w:val="Hyperlink"/>
                <w:noProof/>
              </w:rPr>
              <w:t>INPUT/FORMS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18" w:history="1">
            <w:r w:rsidR="00C12F24" w:rsidRPr="00F41D3C">
              <w:rPr>
                <w:rStyle w:val="Hyperlink"/>
                <w:noProof/>
              </w:rPr>
              <w:t>OUTPUT/REPORTS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19" w:history="1">
            <w:r w:rsidR="00C12F24" w:rsidRPr="00F41D3C">
              <w:rPr>
                <w:rStyle w:val="Hyperlink"/>
                <w:noProof/>
              </w:rPr>
              <w:t>SYSTEM CONSTRUCTION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20" w:history="1">
            <w:r w:rsidR="00C12F24" w:rsidRPr="00F41D3C">
              <w:rPr>
                <w:rStyle w:val="Hyperlink"/>
                <w:noProof/>
              </w:rPr>
              <w:t>TABLES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21" w:history="1">
            <w:r w:rsidR="00C12F24" w:rsidRPr="00F41D3C">
              <w:rPr>
                <w:rStyle w:val="Hyperlink"/>
                <w:noProof/>
              </w:rPr>
              <w:t>RELATIONSHIPS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22" w:history="1">
            <w:r w:rsidR="00C12F24" w:rsidRPr="00F41D3C">
              <w:rPr>
                <w:rStyle w:val="Hyperlink"/>
                <w:noProof/>
              </w:rPr>
              <w:t>INPUT SCREENS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23" w:history="1">
            <w:r w:rsidR="00C12F24" w:rsidRPr="00F41D3C">
              <w:rPr>
                <w:rStyle w:val="Hyperlink"/>
                <w:noProof/>
              </w:rPr>
              <w:t>QUERIES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24" w:history="1">
            <w:r w:rsidR="00C12F24" w:rsidRPr="00F41D3C">
              <w:rPr>
                <w:rStyle w:val="Hyperlink"/>
                <w:noProof/>
              </w:rPr>
              <w:t>OUTPUT SCREENS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25" w:history="1">
            <w:r w:rsidR="00C12F24" w:rsidRPr="00F41D3C">
              <w:rPr>
                <w:rStyle w:val="Hyperlink"/>
                <w:noProof/>
              </w:rPr>
              <w:t>USER MANUAL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26" w:history="1">
            <w:r w:rsidR="00C12F24" w:rsidRPr="00F41D3C">
              <w:rPr>
                <w:rStyle w:val="Hyperlink"/>
                <w:noProof/>
              </w:rPr>
              <w:t>INSTALLATION GUIDE AND REQUIREMENTS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27" w:history="1">
            <w:r w:rsidR="00C12F24" w:rsidRPr="00F41D3C">
              <w:rPr>
                <w:rStyle w:val="Hyperlink"/>
                <w:noProof/>
              </w:rPr>
              <w:t>LOADING PROCESS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28" w:history="1">
            <w:r w:rsidR="00C12F24" w:rsidRPr="00F41D3C">
              <w:rPr>
                <w:rStyle w:val="Hyperlink"/>
                <w:noProof/>
              </w:rPr>
              <w:t>NAVIGATION GUIDE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29" w:history="1">
            <w:r w:rsidR="00C12F24" w:rsidRPr="00F41D3C">
              <w:rPr>
                <w:rStyle w:val="Hyperlink"/>
                <w:noProof/>
              </w:rPr>
              <w:t>PROCEDURE FOR GENERATING OUTPUT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30" w:history="1">
            <w:r w:rsidR="00C12F24" w:rsidRPr="00F41D3C">
              <w:rPr>
                <w:rStyle w:val="Hyperlink"/>
                <w:noProof/>
              </w:rPr>
              <w:t>CONCLUSION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31" w:history="1">
            <w:r w:rsidR="00C12F24" w:rsidRPr="00F41D3C">
              <w:rPr>
                <w:rStyle w:val="Hyperlink"/>
                <w:noProof/>
              </w:rPr>
              <w:t>RECOMMENDATION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32" w:history="1">
            <w:r w:rsidR="00C12F24" w:rsidRPr="00F41D3C">
              <w:rPr>
                <w:rStyle w:val="Hyperlink"/>
                <w:noProof/>
              </w:rPr>
              <w:t>BIBLIOGRAPHY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F24" w:rsidRDefault="00114DF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4798733" w:history="1">
            <w:r w:rsidR="00C12F24" w:rsidRPr="00F41D3C">
              <w:rPr>
                <w:rStyle w:val="Hyperlink"/>
                <w:noProof/>
              </w:rPr>
              <w:t>APPENDICES</w:t>
            </w:r>
            <w:r w:rsidR="00C12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2F24">
              <w:rPr>
                <w:noProof/>
                <w:webHidden/>
              </w:rPr>
              <w:instrText xml:space="preserve"> PAGEREF _Toc364798733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57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398" w:rsidRDefault="00114DF1">
          <w:r>
            <w:fldChar w:fldCharType="end"/>
          </w:r>
        </w:p>
      </w:sdtContent>
    </w:sdt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114DF1" w:rsidP="00B229BC">
      <w:pPr>
        <w:pStyle w:val="Heading1"/>
      </w:pPr>
      <w:r>
        <w:lastRenderedPageBreak/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ED19FD">
        <w:instrText xml:space="preserve"> FORMTEXT </w:instrText>
      </w:r>
      <w:r>
        <w:fldChar w:fldCharType="separate"/>
      </w:r>
      <w:bookmarkStart w:id="13" w:name="_Toc364798704"/>
      <w:r w:rsidR="00ED19FD">
        <w:t> </w:t>
      </w:r>
      <w:r w:rsidR="00ED19FD">
        <w:t> </w:t>
      </w:r>
      <w:r w:rsidR="00ED19FD">
        <w:t> </w:t>
      </w:r>
      <w:r w:rsidR="00ED19FD">
        <w:t> </w:t>
      </w:r>
      <w:r w:rsidR="00ED19FD">
        <w:t> </w:t>
      </w:r>
      <w:r>
        <w:fldChar w:fldCharType="end"/>
      </w:r>
      <w:bookmarkEnd w:id="12"/>
      <w:r w:rsidR="00ED19FD">
        <w:t>LIST OF FIGURES TABLES</w:t>
      </w:r>
      <w:bookmarkEnd w:id="13"/>
    </w:p>
    <w:p w:rsidR="00ED19FD" w:rsidRDefault="00ED19FD" w:rsidP="00ED19FD"/>
    <w:p w:rsidR="00ED19FD" w:rsidRDefault="00114DF1" w:rsidP="00ED19FD">
      <w:fldSimple w:instr=" TOC \h \z \c &quot;Figure&quot; ">
        <w:r w:rsidR="00712741">
          <w:rPr>
            <w:b/>
            <w:bCs/>
            <w:noProof/>
          </w:rPr>
          <w:t>No table of figures entries found.</w:t>
        </w:r>
      </w:fldSimple>
    </w:p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114DF1" w:rsidP="00ED19FD">
      <w:r>
        <w:lastRenderedPageBreak/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ED19FD">
        <w:instrText xml:space="preserve"> FORMTEXT </w:instrText>
      </w:r>
      <w:r>
        <w:fldChar w:fldCharType="separate"/>
      </w:r>
      <w:r w:rsidR="00ED19FD">
        <w:rPr>
          <w:noProof/>
        </w:rPr>
        <w:t> </w:t>
      </w:r>
      <w:r w:rsidR="00ED19FD">
        <w:rPr>
          <w:noProof/>
        </w:rPr>
        <w:t> </w:t>
      </w:r>
      <w:r w:rsidR="00ED19FD">
        <w:rPr>
          <w:noProof/>
        </w:rPr>
        <w:t> </w:t>
      </w:r>
      <w:r w:rsidR="00ED19FD">
        <w:rPr>
          <w:noProof/>
        </w:rPr>
        <w:t> </w:t>
      </w:r>
      <w:r w:rsidR="00ED19FD">
        <w:rPr>
          <w:noProof/>
        </w:rPr>
        <w:t> </w:t>
      </w:r>
      <w:r>
        <w:fldChar w:fldCharType="end"/>
      </w:r>
      <w:bookmarkEnd w:id="14"/>
      <w:r w:rsidR="00ED19FD" w:rsidRPr="00ED19FD">
        <w:rPr>
          <w:rStyle w:val="Heading1Char"/>
        </w:rPr>
        <w:t>ACKNOWLEDGEMENT</w:t>
      </w:r>
    </w:p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114DF1" w:rsidP="00B229BC">
      <w:pPr>
        <w:pStyle w:val="Heading1"/>
      </w:pPr>
      <w:r>
        <w:lastRenderedPageBreak/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785EB2">
        <w:instrText xml:space="preserve"> FORMTEXT </w:instrText>
      </w:r>
      <w:r>
        <w:fldChar w:fldCharType="separate"/>
      </w:r>
      <w:bookmarkStart w:id="16" w:name="_Toc364798705"/>
      <w:r w:rsidR="00785EB2">
        <w:t> </w:t>
      </w:r>
      <w:r w:rsidR="00785EB2">
        <w:t> </w:t>
      </w:r>
      <w:r w:rsidR="00785EB2">
        <w:t> </w:t>
      </w:r>
      <w:r w:rsidR="00785EB2">
        <w:t> </w:t>
      </w:r>
      <w:r w:rsidR="00785EB2">
        <w:t> </w:t>
      </w:r>
      <w:r>
        <w:fldChar w:fldCharType="end"/>
      </w:r>
      <w:bookmarkEnd w:id="15"/>
      <w:r w:rsidR="00785EB2">
        <w:t>INTRODUCTION</w:t>
      </w:r>
      <w:bookmarkEnd w:id="16"/>
    </w:p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12741" w:rsidRDefault="00712741" w:rsidP="00ED19FD"/>
    <w:p w:rsidR="00712741" w:rsidRDefault="00712741" w:rsidP="00ED19FD"/>
    <w:p w:rsidR="00712741" w:rsidRDefault="00712741" w:rsidP="00ED19FD"/>
    <w:p w:rsidR="00785EB2" w:rsidRDefault="00785EB2" w:rsidP="00ED19FD"/>
    <w:p w:rsidR="00712741" w:rsidRDefault="00712741" w:rsidP="00ED19FD"/>
    <w:p w:rsidR="00712741" w:rsidRDefault="00712741" w:rsidP="00ED19FD"/>
    <w:p w:rsidR="00712741" w:rsidRDefault="00712741" w:rsidP="00ED19FD"/>
    <w:p w:rsidR="00785EB2" w:rsidRDefault="00785EB2" w:rsidP="00ED19FD"/>
    <w:p w:rsidR="00785EB2" w:rsidRPr="00B229BC" w:rsidRDefault="00114DF1" w:rsidP="00B229BC">
      <w:pPr>
        <w:pStyle w:val="Heading1"/>
      </w:pPr>
      <w:r w:rsidRPr="00B229BC">
        <w:lastRenderedPageBreak/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B229BC" w:rsidRPr="00B229BC">
        <w:instrText xml:space="preserve"> FORMTEXT </w:instrText>
      </w:r>
      <w:r w:rsidRPr="00B229BC">
        <w:fldChar w:fldCharType="separate"/>
      </w:r>
      <w:bookmarkStart w:id="18" w:name="_Toc364798706"/>
      <w:r w:rsidR="00B229BC" w:rsidRPr="00B229BC">
        <w:t> </w:t>
      </w:r>
      <w:r w:rsidR="00B229BC" w:rsidRPr="00B229BC">
        <w:t> </w:t>
      </w:r>
      <w:r w:rsidR="00B229BC" w:rsidRPr="00B229BC">
        <w:t> </w:t>
      </w:r>
      <w:r w:rsidR="00B229BC" w:rsidRPr="00B229BC">
        <w:t> </w:t>
      </w:r>
      <w:r w:rsidR="00B229BC" w:rsidRPr="00B229BC">
        <w:t> </w:t>
      </w:r>
      <w:r w:rsidRPr="00B229BC">
        <w:fldChar w:fldCharType="end"/>
      </w:r>
      <w:bookmarkEnd w:id="17"/>
      <w:r w:rsidR="00B229BC" w:rsidRPr="00B229BC">
        <w:t>SYSTEM ANALYSIS</w:t>
      </w:r>
      <w:bookmarkEnd w:id="18"/>
    </w:p>
    <w:p w:rsidR="00785EB2" w:rsidRDefault="00785EB2" w:rsidP="00ED19FD"/>
    <w:p w:rsidR="00785EB2" w:rsidRDefault="00114DF1" w:rsidP="00B229BC">
      <w:pPr>
        <w:pStyle w:val="Heading2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B229BC">
        <w:instrText xml:space="preserve"> FORMTEXT </w:instrText>
      </w:r>
      <w:r>
        <w:fldChar w:fldCharType="separate"/>
      </w:r>
      <w:bookmarkStart w:id="20" w:name="_Toc364798707"/>
      <w:r w:rsidR="00B229BC">
        <w:rPr>
          <w:rFonts w:ascii="Cambria Math" w:hAnsi="Cambria Math" w:cs="Cambria Math"/>
          <w:noProof/>
        </w:rPr>
        <w:t> </w:t>
      </w:r>
      <w:r w:rsidR="00B229BC">
        <w:rPr>
          <w:rFonts w:ascii="Cambria Math" w:hAnsi="Cambria Math" w:cs="Cambria Math"/>
          <w:noProof/>
        </w:rPr>
        <w:t> </w:t>
      </w:r>
      <w:r w:rsidR="00B229BC">
        <w:rPr>
          <w:rFonts w:ascii="Cambria Math" w:hAnsi="Cambria Math" w:cs="Cambria Math"/>
          <w:noProof/>
        </w:rPr>
        <w:t> </w:t>
      </w:r>
      <w:r w:rsidR="00B229BC">
        <w:rPr>
          <w:rFonts w:ascii="Cambria Math" w:hAnsi="Cambria Math" w:cs="Cambria Math"/>
          <w:noProof/>
        </w:rPr>
        <w:t> </w:t>
      </w:r>
      <w:r w:rsidR="00B229BC">
        <w:rPr>
          <w:rFonts w:ascii="Cambria Math" w:hAnsi="Cambria Math" w:cs="Cambria Math"/>
          <w:noProof/>
        </w:rPr>
        <w:t> </w:t>
      </w:r>
      <w:r>
        <w:fldChar w:fldCharType="end"/>
      </w:r>
      <w:bookmarkEnd w:id="19"/>
      <w:r w:rsidR="00B229BC">
        <w:t>PROBLEM DEFINITION</w:t>
      </w:r>
      <w:bookmarkEnd w:id="20"/>
    </w:p>
    <w:sdt>
      <w:sdtPr>
        <w:id w:val="1571011"/>
        <w:placeholder>
          <w:docPart w:val="BC9283C3698F4FBF8E962539CD8C1A4D"/>
        </w:placeholder>
        <w:showingPlcHdr/>
      </w:sdtPr>
      <w:sdtContent>
        <w:p w:rsidR="00785EB2" w:rsidRDefault="00B229BC" w:rsidP="00ED19FD">
          <w:r w:rsidRPr="00DD0076">
            <w:rPr>
              <w:rStyle w:val="PlaceholderText"/>
            </w:rPr>
            <w:t>Click here to enter text.</w:t>
          </w:r>
          <w:r w:rsidR="00D54A13">
            <w:rPr>
              <w:rStyle w:val="PlaceholderText"/>
            </w:rPr>
            <w:t xml:space="preserve"> Identify the problem as shown on the question paper</w:t>
          </w:r>
        </w:p>
      </w:sdtContent>
    </w:sdt>
    <w:p w:rsidR="00785EB2" w:rsidRDefault="00785EB2" w:rsidP="00ED19FD"/>
    <w:p w:rsidR="00785EB2" w:rsidRDefault="00114DF1" w:rsidP="009A12EE">
      <w:pPr>
        <w:pStyle w:val="Heading2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9A12EE">
        <w:instrText xml:space="preserve"> FORMTEXT </w:instrText>
      </w:r>
      <w:r>
        <w:fldChar w:fldCharType="separate"/>
      </w:r>
      <w:bookmarkStart w:id="22" w:name="_Toc364798708"/>
      <w:r w:rsidR="009A12EE">
        <w:rPr>
          <w:rFonts w:ascii="Cambria Math" w:hAnsi="Cambria Math" w:cs="Cambria Math"/>
          <w:noProof/>
        </w:rPr>
        <w:t> </w:t>
      </w:r>
      <w:r w:rsidR="009A12EE">
        <w:rPr>
          <w:rFonts w:ascii="Cambria Math" w:hAnsi="Cambria Math" w:cs="Cambria Math"/>
          <w:noProof/>
        </w:rPr>
        <w:t> </w:t>
      </w:r>
      <w:r w:rsidR="009A12EE">
        <w:rPr>
          <w:rFonts w:ascii="Cambria Math" w:hAnsi="Cambria Math" w:cs="Cambria Math"/>
          <w:noProof/>
        </w:rPr>
        <w:t> </w:t>
      </w:r>
      <w:r w:rsidR="009A12EE">
        <w:rPr>
          <w:rFonts w:ascii="Cambria Math" w:hAnsi="Cambria Math" w:cs="Cambria Math"/>
          <w:noProof/>
        </w:rPr>
        <w:t> </w:t>
      </w:r>
      <w:r w:rsidR="009A12EE">
        <w:rPr>
          <w:rFonts w:ascii="Cambria Math" w:hAnsi="Cambria Math" w:cs="Cambria Math"/>
          <w:noProof/>
        </w:rPr>
        <w:t> </w:t>
      </w:r>
      <w:r>
        <w:fldChar w:fldCharType="end"/>
      </w:r>
      <w:bookmarkEnd w:id="21"/>
      <w:r w:rsidR="009A12EE">
        <w:t>EXISTING SYSTEM</w:t>
      </w:r>
      <w:bookmarkEnd w:id="22"/>
    </w:p>
    <w:sdt>
      <w:sdtPr>
        <w:id w:val="1571012"/>
        <w:placeholder>
          <w:docPart w:val="E507D0D917034D68B528FE3151F5E185"/>
        </w:placeholder>
        <w:showingPlcHdr/>
      </w:sdtPr>
      <w:sdtContent>
        <w:p w:rsidR="00785EB2" w:rsidRDefault="009A12EE" w:rsidP="00ED19FD">
          <w:r w:rsidRPr="00DD0076">
            <w:rPr>
              <w:rStyle w:val="PlaceholderText"/>
            </w:rPr>
            <w:t>Click here to enter text</w:t>
          </w:r>
          <w:r w:rsidR="00D54A13">
            <w:rPr>
              <w:rStyle w:val="PlaceholderText"/>
            </w:rPr>
            <w:t xml:space="preserve">. </w:t>
          </w:r>
          <w:r>
            <w:rPr>
              <w:rStyle w:val="PlaceholderText"/>
            </w:rPr>
            <w:t xml:space="preserve"> </w:t>
          </w:r>
          <w:r w:rsidR="00D54A13">
            <w:rPr>
              <w:rStyle w:val="PlaceholderText"/>
            </w:rPr>
            <w:t>Over</w:t>
          </w:r>
          <w:r>
            <w:rPr>
              <w:rStyle w:val="PlaceholderText"/>
            </w:rPr>
            <w:t>view and system structure</w:t>
          </w:r>
        </w:p>
      </w:sdtContent>
    </w:sdt>
    <w:p w:rsidR="00785EB2" w:rsidRDefault="00785EB2" w:rsidP="00ED19FD"/>
    <w:p w:rsidR="00785EB2" w:rsidRDefault="00114DF1" w:rsidP="00D54A13">
      <w:pPr>
        <w:pStyle w:val="Heading2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D54A13">
        <w:instrText xml:space="preserve"> FORMTEXT </w:instrText>
      </w:r>
      <w:r>
        <w:fldChar w:fldCharType="separate"/>
      </w:r>
      <w:bookmarkStart w:id="24" w:name="_Toc364798709"/>
      <w:r w:rsidR="00D54A13">
        <w:rPr>
          <w:rFonts w:ascii="Cambria Math" w:hAnsi="Cambria Math" w:cs="Cambria Math"/>
          <w:noProof/>
        </w:rPr>
        <w:t> </w:t>
      </w:r>
      <w:r w:rsidR="00D54A13">
        <w:rPr>
          <w:rFonts w:ascii="Cambria Math" w:hAnsi="Cambria Math" w:cs="Cambria Math"/>
          <w:noProof/>
        </w:rPr>
        <w:t> </w:t>
      </w:r>
      <w:r w:rsidR="00D54A13">
        <w:rPr>
          <w:rFonts w:ascii="Cambria Math" w:hAnsi="Cambria Math" w:cs="Cambria Math"/>
          <w:noProof/>
        </w:rPr>
        <w:t> </w:t>
      </w:r>
      <w:r w:rsidR="00D54A13">
        <w:rPr>
          <w:rFonts w:ascii="Cambria Math" w:hAnsi="Cambria Math" w:cs="Cambria Math"/>
          <w:noProof/>
        </w:rPr>
        <w:t> </w:t>
      </w:r>
      <w:r w:rsidR="00D54A13">
        <w:rPr>
          <w:rFonts w:ascii="Cambria Math" w:hAnsi="Cambria Math" w:cs="Cambria Math"/>
          <w:noProof/>
        </w:rPr>
        <w:t> </w:t>
      </w:r>
      <w:r>
        <w:fldChar w:fldCharType="end"/>
      </w:r>
      <w:bookmarkEnd w:id="23"/>
      <w:r w:rsidR="00D54A13">
        <w:t>PROPOSED SYSTEM</w:t>
      </w:r>
      <w:bookmarkEnd w:id="24"/>
    </w:p>
    <w:p w:rsidR="00785EB2" w:rsidRDefault="00114DF1" w:rsidP="00585310">
      <w:pPr>
        <w:pStyle w:val="Heading3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585310">
        <w:instrText xml:space="preserve"> FORMTEXT </w:instrText>
      </w:r>
      <w:r>
        <w:fldChar w:fldCharType="separate"/>
      </w:r>
      <w:bookmarkStart w:id="26" w:name="_Toc364798710"/>
      <w:r w:rsidR="00585310">
        <w:rPr>
          <w:rFonts w:ascii="Cambria Math" w:hAnsi="Cambria Math" w:cs="Cambria Math"/>
          <w:noProof/>
        </w:rPr>
        <w:t> </w:t>
      </w:r>
      <w:r w:rsidR="00585310">
        <w:rPr>
          <w:rFonts w:ascii="Cambria Math" w:hAnsi="Cambria Math" w:cs="Cambria Math"/>
          <w:noProof/>
        </w:rPr>
        <w:t> </w:t>
      </w:r>
      <w:r w:rsidR="00585310">
        <w:rPr>
          <w:rFonts w:ascii="Cambria Math" w:hAnsi="Cambria Math" w:cs="Cambria Math"/>
          <w:noProof/>
        </w:rPr>
        <w:t> </w:t>
      </w:r>
      <w:r w:rsidR="00585310">
        <w:rPr>
          <w:rFonts w:ascii="Cambria Math" w:hAnsi="Cambria Math" w:cs="Cambria Math"/>
          <w:noProof/>
        </w:rPr>
        <w:t> </w:t>
      </w:r>
      <w:r w:rsidR="00585310">
        <w:rPr>
          <w:rFonts w:ascii="Cambria Math" w:hAnsi="Cambria Math" w:cs="Cambria Math"/>
          <w:noProof/>
        </w:rPr>
        <w:t> </w:t>
      </w:r>
      <w:r>
        <w:fldChar w:fldCharType="end"/>
      </w:r>
      <w:bookmarkEnd w:id="25"/>
      <w:r w:rsidR="00585310">
        <w:t>OBJECTIVES</w:t>
      </w:r>
      <w:bookmarkEnd w:id="26"/>
    </w:p>
    <w:sdt>
      <w:sdtPr>
        <w:id w:val="1571023"/>
        <w:placeholder>
          <w:docPart w:val="D008FE0FE3AE4A86BF0B744539C0B2A4"/>
        </w:placeholder>
        <w:showingPlcHdr/>
      </w:sdtPr>
      <w:sdtContent>
        <w:p w:rsidR="00585310" w:rsidRDefault="00CC034D" w:rsidP="00ED19FD">
          <w:r w:rsidRPr="00DD0076">
            <w:rPr>
              <w:rStyle w:val="PlaceholderText"/>
            </w:rPr>
            <w:t>Click here to enter text.</w:t>
          </w:r>
        </w:p>
      </w:sdtContent>
    </w:sdt>
    <w:p w:rsidR="00585310" w:rsidRDefault="00114DF1" w:rsidP="00CC034D">
      <w:pPr>
        <w:pStyle w:val="Heading3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 w:rsidR="00585310">
        <w:instrText xml:space="preserve"> FORMTEXT </w:instrText>
      </w:r>
      <w:r>
        <w:fldChar w:fldCharType="separate"/>
      </w:r>
      <w:bookmarkStart w:id="28" w:name="_Toc364798711"/>
      <w:r w:rsidR="00585310">
        <w:rPr>
          <w:rFonts w:ascii="Cambria Math" w:hAnsi="Cambria Math" w:cs="Cambria Math"/>
          <w:noProof/>
        </w:rPr>
        <w:t> </w:t>
      </w:r>
      <w:r w:rsidR="00585310">
        <w:rPr>
          <w:rFonts w:ascii="Cambria Math" w:hAnsi="Cambria Math" w:cs="Cambria Math"/>
          <w:noProof/>
        </w:rPr>
        <w:t> </w:t>
      </w:r>
      <w:r w:rsidR="00585310">
        <w:rPr>
          <w:rFonts w:ascii="Cambria Math" w:hAnsi="Cambria Math" w:cs="Cambria Math"/>
          <w:noProof/>
        </w:rPr>
        <w:t> </w:t>
      </w:r>
      <w:r w:rsidR="00585310">
        <w:rPr>
          <w:rFonts w:ascii="Cambria Math" w:hAnsi="Cambria Math" w:cs="Cambria Math"/>
          <w:noProof/>
        </w:rPr>
        <w:t> </w:t>
      </w:r>
      <w:r w:rsidR="00585310">
        <w:rPr>
          <w:rFonts w:ascii="Cambria Math" w:hAnsi="Cambria Math" w:cs="Cambria Math"/>
          <w:noProof/>
        </w:rPr>
        <w:t> </w:t>
      </w:r>
      <w:r>
        <w:fldChar w:fldCharType="end"/>
      </w:r>
      <w:bookmarkEnd w:id="27"/>
      <w:r w:rsidR="00585310">
        <w:t>SCOPE OF THE SYSTEM</w:t>
      </w:r>
      <w:bookmarkEnd w:id="28"/>
    </w:p>
    <w:sdt>
      <w:sdtPr>
        <w:id w:val="1571024"/>
        <w:placeholder>
          <w:docPart w:val="6CC3FE223753418B8AB736B833A34B78"/>
        </w:placeholder>
        <w:showingPlcHdr/>
      </w:sdtPr>
      <w:sdtContent>
        <w:p w:rsidR="00585310" w:rsidRDefault="00CC034D" w:rsidP="00ED19FD">
          <w:r w:rsidRPr="00DD0076">
            <w:rPr>
              <w:rStyle w:val="PlaceholderText"/>
            </w:rPr>
            <w:t>Click here to enter text.</w:t>
          </w:r>
        </w:p>
      </w:sdtContent>
    </w:sdt>
    <w:p w:rsidR="00585310" w:rsidRDefault="00114DF1" w:rsidP="00CC034D">
      <w:pPr>
        <w:pStyle w:val="Heading3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 w:rsidR="00585310">
        <w:instrText xml:space="preserve"> FORMTEXT </w:instrText>
      </w:r>
      <w:r>
        <w:fldChar w:fldCharType="separate"/>
      </w:r>
      <w:bookmarkStart w:id="30" w:name="_Toc364798712"/>
      <w:r w:rsidR="00585310">
        <w:rPr>
          <w:rFonts w:ascii="Cambria Math" w:hAnsi="Cambria Math" w:cs="Cambria Math"/>
          <w:noProof/>
        </w:rPr>
        <w:t> </w:t>
      </w:r>
      <w:r w:rsidR="00585310">
        <w:rPr>
          <w:rFonts w:ascii="Cambria Math" w:hAnsi="Cambria Math" w:cs="Cambria Math"/>
          <w:noProof/>
        </w:rPr>
        <w:t> </w:t>
      </w:r>
      <w:r w:rsidR="00585310">
        <w:rPr>
          <w:rFonts w:ascii="Cambria Math" w:hAnsi="Cambria Math" w:cs="Cambria Math"/>
          <w:noProof/>
        </w:rPr>
        <w:t> </w:t>
      </w:r>
      <w:r w:rsidR="00585310">
        <w:rPr>
          <w:rFonts w:ascii="Cambria Math" w:hAnsi="Cambria Math" w:cs="Cambria Math"/>
          <w:noProof/>
        </w:rPr>
        <w:t> </w:t>
      </w:r>
      <w:r w:rsidR="00585310">
        <w:rPr>
          <w:rFonts w:ascii="Cambria Math" w:hAnsi="Cambria Math" w:cs="Cambria Math"/>
          <w:noProof/>
        </w:rPr>
        <w:t> </w:t>
      </w:r>
      <w:r>
        <w:fldChar w:fldCharType="end"/>
      </w:r>
      <w:bookmarkEnd w:id="29"/>
      <w:r w:rsidR="00585310">
        <w:t>BENEFITS</w:t>
      </w:r>
      <w:bookmarkEnd w:id="30"/>
    </w:p>
    <w:sdt>
      <w:sdtPr>
        <w:id w:val="1571025"/>
        <w:placeholder>
          <w:docPart w:val="E7DE002E60DC4A5D9B78B651F9E81D95"/>
        </w:placeholder>
        <w:showingPlcHdr/>
      </w:sdtPr>
      <w:sdtContent>
        <w:p w:rsidR="00585310" w:rsidRDefault="00CC034D" w:rsidP="00ED19FD">
          <w:r w:rsidRPr="00DD0076">
            <w:rPr>
              <w:rStyle w:val="PlaceholderText"/>
            </w:rPr>
            <w:t>Click here to enter text.</w:t>
          </w:r>
        </w:p>
      </w:sdtContent>
    </w:sdt>
    <w:p w:rsidR="00585310" w:rsidRDefault="00114DF1" w:rsidP="00CC034D">
      <w:pPr>
        <w:pStyle w:val="Heading3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 w:rsidR="00585310">
        <w:instrText xml:space="preserve"> FORMTEXT </w:instrText>
      </w:r>
      <w:r>
        <w:fldChar w:fldCharType="separate"/>
      </w:r>
      <w:bookmarkStart w:id="32" w:name="_Toc364798713"/>
      <w:r w:rsidR="00585310">
        <w:rPr>
          <w:rFonts w:ascii="Cambria Math" w:hAnsi="Cambria Math" w:cs="Cambria Math"/>
          <w:noProof/>
        </w:rPr>
        <w:t> </w:t>
      </w:r>
      <w:r w:rsidR="00585310">
        <w:rPr>
          <w:rFonts w:ascii="Cambria Math" w:hAnsi="Cambria Math" w:cs="Cambria Math"/>
          <w:noProof/>
        </w:rPr>
        <w:t> </w:t>
      </w:r>
      <w:r w:rsidR="00585310">
        <w:rPr>
          <w:rFonts w:ascii="Cambria Math" w:hAnsi="Cambria Math" w:cs="Cambria Math"/>
          <w:noProof/>
        </w:rPr>
        <w:t> </w:t>
      </w:r>
      <w:r w:rsidR="00585310">
        <w:rPr>
          <w:rFonts w:ascii="Cambria Math" w:hAnsi="Cambria Math" w:cs="Cambria Math"/>
          <w:noProof/>
        </w:rPr>
        <w:t> </w:t>
      </w:r>
      <w:r w:rsidR="00585310">
        <w:rPr>
          <w:rFonts w:ascii="Cambria Math" w:hAnsi="Cambria Math" w:cs="Cambria Math"/>
          <w:noProof/>
        </w:rPr>
        <w:t> </w:t>
      </w:r>
      <w:r>
        <w:fldChar w:fldCharType="end"/>
      </w:r>
      <w:bookmarkEnd w:id="31"/>
      <w:r w:rsidR="00585310">
        <w:t>FEASIBILTY STUDY</w:t>
      </w:r>
      <w:bookmarkEnd w:id="32"/>
    </w:p>
    <w:sdt>
      <w:sdtPr>
        <w:id w:val="1571026"/>
        <w:placeholder>
          <w:docPart w:val="6AD61766F0D44A86902526EC8F939D28"/>
        </w:placeholder>
        <w:showingPlcHdr/>
      </w:sdtPr>
      <w:sdtContent>
        <w:p w:rsidR="00785EB2" w:rsidRDefault="00CC034D" w:rsidP="00ED19FD">
          <w:r w:rsidRPr="00DD0076">
            <w:rPr>
              <w:rStyle w:val="PlaceholderText"/>
            </w:rPr>
            <w:t>Click here to enter text.</w:t>
          </w:r>
        </w:p>
      </w:sdtContent>
    </w:sdt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12741" w:rsidRDefault="00712741" w:rsidP="00ED19FD"/>
    <w:p w:rsidR="00712741" w:rsidRDefault="00712741" w:rsidP="00ED19FD"/>
    <w:p w:rsidR="00712741" w:rsidRDefault="00712741" w:rsidP="00ED19FD"/>
    <w:p w:rsidR="00712741" w:rsidRDefault="00712741" w:rsidP="00ED19FD"/>
    <w:p w:rsidR="00712741" w:rsidRDefault="00712741" w:rsidP="00ED19FD"/>
    <w:p w:rsidR="00712741" w:rsidRDefault="00712741" w:rsidP="00ED19FD"/>
    <w:p w:rsidR="00712741" w:rsidRDefault="00712741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114DF1" w:rsidP="00CC034D">
      <w:pPr>
        <w:pStyle w:val="Heading1"/>
      </w:pPr>
      <w:r>
        <w:lastRenderedPageBreak/>
        <w:fldChar w:fldCharType="begin">
          <w:ffData>
            <w:name w:val="Text20"/>
            <w:enabled/>
            <w:calcOnExit w:val="0"/>
            <w:textInput/>
          </w:ffData>
        </w:fldChar>
      </w:r>
      <w:bookmarkStart w:id="33" w:name="Text20"/>
      <w:r w:rsidR="00CC034D">
        <w:instrText xml:space="preserve"> FORMTEXT </w:instrText>
      </w:r>
      <w:r>
        <w:fldChar w:fldCharType="separate"/>
      </w:r>
      <w:bookmarkStart w:id="34" w:name="_Toc364798714"/>
      <w:r w:rsidR="00CC034D">
        <w:t> </w:t>
      </w:r>
      <w:r w:rsidR="00CC034D">
        <w:t> </w:t>
      </w:r>
      <w:r w:rsidR="00CC034D">
        <w:t> </w:t>
      </w:r>
      <w:r w:rsidR="00CC034D">
        <w:t> </w:t>
      </w:r>
      <w:r w:rsidR="00CC034D">
        <w:t> </w:t>
      </w:r>
      <w:r>
        <w:fldChar w:fldCharType="end"/>
      </w:r>
      <w:bookmarkEnd w:id="33"/>
      <w:r w:rsidR="00CC034D">
        <w:t>SYSTEM DESIGN</w:t>
      </w:r>
      <w:bookmarkEnd w:id="34"/>
    </w:p>
    <w:p w:rsidR="00785EB2" w:rsidRDefault="00785EB2" w:rsidP="00ED19FD"/>
    <w:p w:rsidR="00785EB2" w:rsidRDefault="00114DF1" w:rsidP="00CC034D">
      <w:pPr>
        <w:pStyle w:val="Heading3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35" w:name="Text21"/>
      <w:r w:rsidR="00CC034D">
        <w:instrText xml:space="preserve"> FORMTEXT </w:instrText>
      </w:r>
      <w:r>
        <w:fldChar w:fldCharType="separate"/>
      </w:r>
      <w:bookmarkStart w:id="36" w:name="_Toc364798715"/>
      <w:r w:rsidR="00CC034D">
        <w:rPr>
          <w:rFonts w:ascii="Cambria Math" w:hAnsi="Cambria Math" w:cs="Cambria Math"/>
          <w:noProof/>
        </w:rPr>
        <w:t> </w:t>
      </w:r>
      <w:r w:rsidR="00CC034D">
        <w:rPr>
          <w:rFonts w:ascii="Cambria Math" w:hAnsi="Cambria Math" w:cs="Cambria Math"/>
          <w:noProof/>
        </w:rPr>
        <w:t> </w:t>
      </w:r>
      <w:r w:rsidR="00CC034D">
        <w:rPr>
          <w:rFonts w:ascii="Cambria Math" w:hAnsi="Cambria Math" w:cs="Cambria Math"/>
          <w:noProof/>
        </w:rPr>
        <w:t> </w:t>
      </w:r>
      <w:r w:rsidR="00CC034D">
        <w:rPr>
          <w:rFonts w:ascii="Cambria Math" w:hAnsi="Cambria Math" w:cs="Cambria Math"/>
          <w:noProof/>
        </w:rPr>
        <w:t> </w:t>
      </w:r>
      <w:r w:rsidR="00CC034D">
        <w:rPr>
          <w:rFonts w:ascii="Cambria Math" w:hAnsi="Cambria Math" w:cs="Cambria Math"/>
          <w:noProof/>
        </w:rPr>
        <w:t> </w:t>
      </w:r>
      <w:r>
        <w:fldChar w:fldCharType="end"/>
      </w:r>
      <w:bookmarkEnd w:id="35"/>
      <w:r w:rsidR="00CC034D">
        <w:t>SYSTEM FLOWCHART</w:t>
      </w:r>
      <w:bookmarkEnd w:id="36"/>
    </w:p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114DF1" w:rsidP="00CD75A3">
      <w:pPr>
        <w:pStyle w:val="Heading3"/>
      </w:pPr>
      <w:r>
        <w:lastRenderedPageBreak/>
        <w:fldChar w:fldCharType="begin">
          <w:ffData>
            <w:name w:val="Text22"/>
            <w:enabled/>
            <w:calcOnExit w:val="0"/>
            <w:textInput/>
          </w:ffData>
        </w:fldChar>
      </w:r>
      <w:bookmarkStart w:id="37" w:name="Text22"/>
      <w:r w:rsidR="00CD75A3">
        <w:instrText xml:space="preserve"> FORMTEXT </w:instrText>
      </w:r>
      <w:r>
        <w:fldChar w:fldCharType="separate"/>
      </w:r>
      <w:bookmarkStart w:id="38" w:name="_Toc364798716"/>
      <w:r w:rsidR="00CD75A3">
        <w:rPr>
          <w:rFonts w:ascii="Cambria Math" w:hAnsi="Cambria Math" w:cs="Cambria Math"/>
          <w:noProof/>
        </w:rPr>
        <w:t> </w:t>
      </w:r>
      <w:r w:rsidR="00CD75A3">
        <w:rPr>
          <w:rFonts w:ascii="Cambria Math" w:hAnsi="Cambria Math" w:cs="Cambria Math"/>
          <w:noProof/>
        </w:rPr>
        <w:t> </w:t>
      </w:r>
      <w:r w:rsidR="00CD75A3">
        <w:rPr>
          <w:rFonts w:ascii="Cambria Math" w:hAnsi="Cambria Math" w:cs="Cambria Math"/>
          <w:noProof/>
        </w:rPr>
        <w:t> </w:t>
      </w:r>
      <w:r w:rsidR="00CD75A3">
        <w:rPr>
          <w:rFonts w:ascii="Cambria Math" w:hAnsi="Cambria Math" w:cs="Cambria Math"/>
          <w:noProof/>
        </w:rPr>
        <w:t> </w:t>
      </w:r>
      <w:r w:rsidR="00CD75A3">
        <w:rPr>
          <w:rFonts w:ascii="Cambria Math" w:hAnsi="Cambria Math" w:cs="Cambria Math"/>
          <w:noProof/>
        </w:rPr>
        <w:t> </w:t>
      </w:r>
      <w:r>
        <w:fldChar w:fldCharType="end"/>
      </w:r>
      <w:bookmarkEnd w:id="37"/>
      <w:r w:rsidR="00CD75A3">
        <w:t>VARIABLES AND DATA TYPES</w:t>
      </w:r>
      <w:bookmarkEnd w:id="38"/>
    </w:p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114DF1" w:rsidP="00CD75A3">
      <w:pPr>
        <w:pStyle w:val="Heading3"/>
      </w:pPr>
      <w:r>
        <w:lastRenderedPageBreak/>
        <w:fldChar w:fldCharType="begin">
          <w:ffData>
            <w:name w:val="Text23"/>
            <w:enabled/>
            <w:calcOnExit w:val="0"/>
            <w:textInput/>
          </w:ffData>
        </w:fldChar>
      </w:r>
      <w:bookmarkStart w:id="39" w:name="Text23"/>
      <w:r w:rsidR="00CD75A3">
        <w:instrText xml:space="preserve"> FORMTEXT </w:instrText>
      </w:r>
      <w:r>
        <w:fldChar w:fldCharType="separate"/>
      </w:r>
      <w:bookmarkStart w:id="40" w:name="_Toc364798717"/>
      <w:r w:rsidR="00CD75A3">
        <w:rPr>
          <w:rFonts w:ascii="Cambria Math" w:hAnsi="Cambria Math" w:cs="Cambria Math"/>
          <w:noProof/>
        </w:rPr>
        <w:t> </w:t>
      </w:r>
      <w:r w:rsidR="00CD75A3">
        <w:rPr>
          <w:rFonts w:ascii="Cambria Math" w:hAnsi="Cambria Math" w:cs="Cambria Math"/>
          <w:noProof/>
        </w:rPr>
        <w:t> </w:t>
      </w:r>
      <w:r w:rsidR="00CD75A3">
        <w:rPr>
          <w:rFonts w:ascii="Cambria Math" w:hAnsi="Cambria Math" w:cs="Cambria Math"/>
          <w:noProof/>
        </w:rPr>
        <w:t> </w:t>
      </w:r>
      <w:r w:rsidR="00CD75A3">
        <w:rPr>
          <w:rFonts w:ascii="Cambria Math" w:hAnsi="Cambria Math" w:cs="Cambria Math"/>
          <w:noProof/>
        </w:rPr>
        <w:t> </w:t>
      </w:r>
      <w:r w:rsidR="00CD75A3">
        <w:rPr>
          <w:rFonts w:ascii="Cambria Math" w:hAnsi="Cambria Math" w:cs="Cambria Math"/>
          <w:noProof/>
        </w:rPr>
        <w:t> </w:t>
      </w:r>
      <w:r>
        <w:fldChar w:fldCharType="end"/>
      </w:r>
      <w:bookmarkEnd w:id="39"/>
      <w:r w:rsidR="00CD75A3">
        <w:t>INPUT/FORMS</w:t>
      </w:r>
      <w:bookmarkEnd w:id="40"/>
      <w:r w:rsidR="00CD75A3">
        <w:t xml:space="preserve"> </w:t>
      </w:r>
    </w:p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114DF1" w:rsidP="00CD75A3">
      <w:pPr>
        <w:pStyle w:val="Heading3"/>
      </w:pPr>
      <w:r>
        <w:lastRenderedPageBreak/>
        <w:fldChar w:fldCharType="begin">
          <w:ffData>
            <w:name w:val="Text24"/>
            <w:enabled/>
            <w:calcOnExit w:val="0"/>
            <w:textInput/>
          </w:ffData>
        </w:fldChar>
      </w:r>
      <w:bookmarkStart w:id="41" w:name="Text24"/>
      <w:r w:rsidR="00CD75A3">
        <w:instrText xml:space="preserve"> FORMTEXT </w:instrText>
      </w:r>
      <w:r>
        <w:fldChar w:fldCharType="separate"/>
      </w:r>
      <w:bookmarkStart w:id="42" w:name="_Toc364798718"/>
      <w:r w:rsidR="00CD75A3">
        <w:rPr>
          <w:rFonts w:ascii="Cambria Math" w:hAnsi="Cambria Math" w:cs="Cambria Math"/>
          <w:noProof/>
        </w:rPr>
        <w:t> </w:t>
      </w:r>
      <w:r w:rsidR="00CD75A3">
        <w:rPr>
          <w:rFonts w:ascii="Cambria Math" w:hAnsi="Cambria Math" w:cs="Cambria Math"/>
          <w:noProof/>
        </w:rPr>
        <w:t> </w:t>
      </w:r>
      <w:r w:rsidR="00CD75A3">
        <w:rPr>
          <w:rFonts w:ascii="Cambria Math" w:hAnsi="Cambria Math" w:cs="Cambria Math"/>
          <w:noProof/>
        </w:rPr>
        <w:t> </w:t>
      </w:r>
      <w:r w:rsidR="00CD75A3">
        <w:rPr>
          <w:rFonts w:ascii="Cambria Math" w:hAnsi="Cambria Math" w:cs="Cambria Math"/>
          <w:noProof/>
        </w:rPr>
        <w:t> </w:t>
      </w:r>
      <w:r w:rsidR="00CD75A3">
        <w:rPr>
          <w:rFonts w:ascii="Cambria Math" w:hAnsi="Cambria Math" w:cs="Cambria Math"/>
          <w:noProof/>
        </w:rPr>
        <w:t> </w:t>
      </w:r>
      <w:r>
        <w:fldChar w:fldCharType="end"/>
      </w:r>
      <w:bookmarkEnd w:id="41"/>
      <w:r w:rsidR="00CD75A3">
        <w:t>OUTPUT/REPORTS</w:t>
      </w:r>
      <w:bookmarkEnd w:id="42"/>
    </w:p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114DF1" w:rsidP="0061600F">
      <w:pPr>
        <w:pStyle w:val="Heading1"/>
      </w:pPr>
      <w:r>
        <w:lastRenderedPageBreak/>
        <w:fldChar w:fldCharType="begin">
          <w:ffData>
            <w:name w:val="Text25"/>
            <w:enabled/>
            <w:calcOnExit w:val="0"/>
            <w:textInput/>
          </w:ffData>
        </w:fldChar>
      </w:r>
      <w:bookmarkStart w:id="43" w:name="Text25"/>
      <w:r w:rsidR="00CD75A3">
        <w:instrText xml:space="preserve"> FORMTEXT </w:instrText>
      </w:r>
      <w:r>
        <w:fldChar w:fldCharType="separate"/>
      </w:r>
      <w:bookmarkStart w:id="44" w:name="_Toc364798719"/>
      <w:r w:rsidR="00CD75A3">
        <w:t> </w:t>
      </w:r>
      <w:r w:rsidR="00CD75A3">
        <w:t> </w:t>
      </w:r>
      <w:r w:rsidR="00CD75A3">
        <w:t> </w:t>
      </w:r>
      <w:r w:rsidR="00CD75A3">
        <w:t> </w:t>
      </w:r>
      <w:r w:rsidR="00CD75A3">
        <w:t> </w:t>
      </w:r>
      <w:r>
        <w:fldChar w:fldCharType="end"/>
      </w:r>
      <w:bookmarkEnd w:id="43"/>
      <w:r w:rsidR="0061600F">
        <w:t>SYSTEM CONSTRUCTION</w:t>
      </w:r>
      <w:bookmarkEnd w:id="44"/>
    </w:p>
    <w:p w:rsidR="00785EB2" w:rsidRDefault="00785EB2" w:rsidP="00ED19FD"/>
    <w:p w:rsidR="00785EB2" w:rsidRDefault="00114DF1" w:rsidP="0061600F">
      <w:pPr>
        <w:pStyle w:val="Heading3"/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45" w:name="Text26"/>
      <w:r w:rsidR="0061600F">
        <w:instrText xml:space="preserve"> FORMTEXT </w:instrText>
      </w:r>
      <w:r>
        <w:fldChar w:fldCharType="separate"/>
      </w:r>
      <w:bookmarkStart w:id="46" w:name="_Toc364798720"/>
      <w:r w:rsidR="0061600F">
        <w:rPr>
          <w:rFonts w:ascii="Cambria Math" w:hAnsi="Cambria Math" w:cs="Cambria Math"/>
          <w:noProof/>
        </w:rPr>
        <w:t> </w:t>
      </w:r>
      <w:r w:rsidR="0061600F">
        <w:rPr>
          <w:rFonts w:ascii="Cambria Math" w:hAnsi="Cambria Math" w:cs="Cambria Math"/>
          <w:noProof/>
        </w:rPr>
        <w:t> </w:t>
      </w:r>
      <w:r w:rsidR="0061600F">
        <w:rPr>
          <w:rFonts w:ascii="Cambria Math" w:hAnsi="Cambria Math" w:cs="Cambria Math"/>
          <w:noProof/>
        </w:rPr>
        <w:t> </w:t>
      </w:r>
      <w:r w:rsidR="0061600F">
        <w:rPr>
          <w:rFonts w:ascii="Cambria Math" w:hAnsi="Cambria Math" w:cs="Cambria Math"/>
          <w:noProof/>
        </w:rPr>
        <w:t> </w:t>
      </w:r>
      <w:r w:rsidR="0061600F">
        <w:rPr>
          <w:rFonts w:ascii="Cambria Math" w:hAnsi="Cambria Math" w:cs="Cambria Math"/>
          <w:noProof/>
        </w:rPr>
        <w:t> </w:t>
      </w:r>
      <w:r>
        <w:fldChar w:fldCharType="end"/>
      </w:r>
      <w:bookmarkEnd w:id="45"/>
      <w:r w:rsidR="0061600F">
        <w:t>TABLES</w:t>
      </w:r>
      <w:bookmarkEnd w:id="46"/>
    </w:p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Pr="0061600F" w:rsidRDefault="0061600F" w:rsidP="0061600F"/>
    <w:p w:rsidR="0061600F" w:rsidRDefault="00114DF1" w:rsidP="0061600F">
      <w:pPr>
        <w:pStyle w:val="Heading3"/>
      </w:pPr>
      <w:r>
        <w:lastRenderedPageBreak/>
        <w:fldChar w:fldCharType="begin">
          <w:ffData>
            <w:name w:val="Text27"/>
            <w:enabled/>
            <w:calcOnExit w:val="0"/>
            <w:textInput/>
          </w:ffData>
        </w:fldChar>
      </w:r>
      <w:bookmarkStart w:id="47" w:name="Text27"/>
      <w:r w:rsidR="0061600F">
        <w:instrText xml:space="preserve"> FORMTEXT </w:instrText>
      </w:r>
      <w:r>
        <w:fldChar w:fldCharType="separate"/>
      </w:r>
      <w:bookmarkStart w:id="48" w:name="_Toc364798721"/>
      <w:r w:rsidR="0061600F">
        <w:rPr>
          <w:rFonts w:ascii="Cambria Math" w:hAnsi="Cambria Math" w:cs="Cambria Math"/>
          <w:noProof/>
        </w:rPr>
        <w:t> </w:t>
      </w:r>
      <w:r w:rsidR="0061600F">
        <w:rPr>
          <w:rFonts w:ascii="Cambria Math" w:hAnsi="Cambria Math" w:cs="Cambria Math"/>
          <w:noProof/>
        </w:rPr>
        <w:t> </w:t>
      </w:r>
      <w:r w:rsidR="0061600F">
        <w:rPr>
          <w:rFonts w:ascii="Cambria Math" w:hAnsi="Cambria Math" w:cs="Cambria Math"/>
          <w:noProof/>
        </w:rPr>
        <w:t> </w:t>
      </w:r>
      <w:r w:rsidR="0061600F">
        <w:rPr>
          <w:rFonts w:ascii="Cambria Math" w:hAnsi="Cambria Math" w:cs="Cambria Math"/>
          <w:noProof/>
        </w:rPr>
        <w:t> </w:t>
      </w:r>
      <w:r w:rsidR="0061600F">
        <w:rPr>
          <w:rFonts w:ascii="Cambria Math" w:hAnsi="Cambria Math" w:cs="Cambria Math"/>
          <w:noProof/>
        </w:rPr>
        <w:t> </w:t>
      </w:r>
      <w:r>
        <w:fldChar w:fldCharType="end"/>
      </w:r>
      <w:bookmarkEnd w:id="47"/>
      <w:r w:rsidR="0061600F">
        <w:t>RELATIONSHIPS</w:t>
      </w:r>
      <w:bookmarkEnd w:id="48"/>
    </w:p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Pr="0061600F" w:rsidRDefault="0061600F" w:rsidP="0061600F"/>
    <w:p w:rsidR="0061600F" w:rsidRDefault="00114DF1" w:rsidP="0061600F">
      <w:pPr>
        <w:pStyle w:val="Heading3"/>
      </w:pPr>
      <w:r>
        <w:lastRenderedPageBreak/>
        <w:fldChar w:fldCharType="begin">
          <w:ffData>
            <w:name w:val="Text28"/>
            <w:enabled/>
            <w:calcOnExit w:val="0"/>
            <w:textInput/>
          </w:ffData>
        </w:fldChar>
      </w:r>
      <w:bookmarkStart w:id="49" w:name="Text28"/>
      <w:r w:rsidR="0061600F">
        <w:instrText xml:space="preserve"> FORMTEXT </w:instrText>
      </w:r>
      <w:r>
        <w:fldChar w:fldCharType="separate"/>
      </w:r>
      <w:bookmarkStart w:id="50" w:name="_Toc364798722"/>
      <w:r w:rsidR="0061600F">
        <w:rPr>
          <w:rFonts w:ascii="Cambria Math" w:hAnsi="Cambria Math" w:cs="Cambria Math"/>
          <w:noProof/>
        </w:rPr>
        <w:t> </w:t>
      </w:r>
      <w:r w:rsidR="0061600F">
        <w:rPr>
          <w:rFonts w:ascii="Cambria Math" w:hAnsi="Cambria Math" w:cs="Cambria Math"/>
          <w:noProof/>
        </w:rPr>
        <w:t> </w:t>
      </w:r>
      <w:r w:rsidR="0061600F">
        <w:rPr>
          <w:rFonts w:ascii="Cambria Math" w:hAnsi="Cambria Math" w:cs="Cambria Math"/>
          <w:noProof/>
        </w:rPr>
        <w:t> </w:t>
      </w:r>
      <w:r w:rsidR="0061600F">
        <w:rPr>
          <w:rFonts w:ascii="Cambria Math" w:hAnsi="Cambria Math" w:cs="Cambria Math"/>
          <w:noProof/>
        </w:rPr>
        <w:t> </w:t>
      </w:r>
      <w:r w:rsidR="0061600F">
        <w:rPr>
          <w:rFonts w:ascii="Cambria Math" w:hAnsi="Cambria Math" w:cs="Cambria Math"/>
          <w:noProof/>
        </w:rPr>
        <w:t> </w:t>
      </w:r>
      <w:r>
        <w:fldChar w:fldCharType="end"/>
      </w:r>
      <w:bookmarkEnd w:id="49"/>
      <w:r w:rsidR="0061600F">
        <w:t>INPUT SCREENS</w:t>
      </w:r>
      <w:bookmarkEnd w:id="50"/>
    </w:p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Default="0061600F" w:rsidP="0061600F"/>
    <w:p w:rsidR="0061600F" w:rsidRPr="0061600F" w:rsidRDefault="0061600F" w:rsidP="0061600F"/>
    <w:p w:rsidR="0061600F" w:rsidRDefault="00114DF1" w:rsidP="0061600F">
      <w:pPr>
        <w:pStyle w:val="Heading3"/>
      </w:pPr>
      <w:r>
        <w:lastRenderedPageBreak/>
        <w:fldChar w:fldCharType="begin">
          <w:ffData>
            <w:name w:val="Text29"/>
            <w:enabled/>
            <w:calcOnExit w:val="0"/>
            <w:textInput/>
          </w:ffData>
        </w:fldChar>
      </w:r>
      <w:bookmarkStart w:id="51" w:name="Text29"/>
      <w:r w:rsidR="0061600F">
        <w:instrText xml:space="preserve"> FORMTEXT </w:instrText>
      </w:r>
      <w:r>
        <w:fldChar w:fldCharType="separate"/>
      </w:r>
      <w:bookmarkStart w:id="52" w:name="_Toc364798723"/>
      <w:r w:rsidR="0061600F">
        <w:rPr>
          <w:rFonts w:ascii="Cambria Math" w:hAnsi="Cambria Math" w:cs="Cambria Math"/>
          <w:noProof/>
        </w:rPr>
        <w:t> </w:t>
      </w:r>
      <w:r w:rsidR="0061600F">
        <w:rPr>
          <w:rFonts w:ascii="Cambria Math" w:hAnsi="Cambria Math" w:cs="Cambria Math"/>
          <w:noProof/>
        </w:rPr>
        <w:t> </w:t>
      </w:r>
      <w:r w:rsidR="0061600F">
        <w:rPr>
          <w:rFonts w:ascii="Cambria Math" w:hAnsi="Cambria Math" w:cs="Cambria Math"/>
          <w:noProof/>
        </w:rPr>
        <w:t> </w:t>
      </w:r>
      <w:r w:rsidR="0061600F">
        <w:rPr>
          <w:rFonts w:ascii="Cambria Math" w:hAnsi="Cambria Math" w:cs="Cambria Math"/>
          <w:noProof/>
        </w:rPr>
        <w:t> </w:t>
      </w:r>
      <w:r w:rsidR="0061600F">
        <w:rPr>
          <w:rFonts w:ascii="Cambria Math" w:hAnsi="Cambria Math" w:cs="Cambria Math"/>
          <w:noProof/>
        </w:rPr>
        <w:t> </w:t>
      </w:r>
      <w:r>
        <w:fldChar w:fldCharType="end"/>
      </w:r>
      <w:bookmarkEnd w:id="51"/>
      <w:r w:rsidR="0061600F">
        <w:t>QUERIES</w:t>
      </w:r>
      <w:bookmarkEnd w:id="52"/>
    </w:p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114DF1" w:rsidP="00311A3F">
      <w:pPr>
        <w:pStyle w:val="Heading3"/>
      </w:pPr>
      <w:r>
        <w:lastRenderedPageBreak/>
        <w:fldChar w:fldCharType="begin">
          <w:ffData>
            <w:name w:val="Text30"/>
            <w:enabled/>
            <w:calcOnExit w:val="0"/>
            <w:textInput/>
          </w:ffData>
        </w:fldChar>
      </w:r>
      <w:bookmarkStart w:id="53" w:name="Text30"/>
      <w:r w:rsidR="00311A3F">
        <w:instrText xml:space="preserve"> FORMTEXT </w:instrText>
      </w:r>
      <w:r>
        <w:fldChar w:fldCharType="separate"/>
      </w:r>
      <w:bookmarkStart w:id="54" w:name="_Toc364798724"/>
      <w:r w:rsidR="00311A3F">
        <w:rPr>
          <w:rFonts w:ascii="Cambria Math" w:hAnsi="Cambria Math" w:cs="Cambria Math"/>
          <w:noProof/>
        </w:rPr>
        <w:t> </w:t>
      </w:r>
      <w:r w:rsidR="00311A3F">
        <w:rPr>
          <w:rFonts w:ascii="Cambria Math" w:hAnsi="Cambria Math" w:cs="Cambria Math"/>
          <w:noProof/>
        </w:rPr>
        <w:t> </w:t>
      </w:r>
      <w:r w:rsidR="00311A3F">
        <w:rPr>
          <w:rFonts w:ascii="Cambria Math" w:hAnsi="Cambria Math" w:cs="Cambria Math"/>
          <w:noProof/>
        </w:rPr>
        <w:t> </w:t>
      </w:r>
      <w:r w:rsidR="00311A3F">
        <w:rPr>
          <w:rFonts w:ascii="Cambria Math" w:hAnsi="Cambria Math" w:cs="Cambria Math"/>
          <w:noProof/>
        </w:rPr>
        <w:t> </w:t>
      </w:r>
      <w:r w:rsidR="00311A3F">
        <w:rPr>
          <w:rFonts w:ascii="Cambria Math" w:hAnsi="Cambria Math" w:cs="Cambria Math"/>
          <w:noProof/>
        </w:rPr>
        <w:t> </w:t>
      </w:r>
      <w:r>
        <w:fldChar w:fldCharType="end"/>
      </w:r>
      <w:bookmarkEnd w:id="53"/>
      <w:r w:rsidR="00311A3F">
        <w:t>OUTPUT SCREENS</w:t>
      </w:r>
      <w:bookmarkEnd w:id="54"/>
    </w:p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311A3F" w:rsidRDefault="00311A3F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114DF1" w:rsidP="00A33B0C">
      <w:pPr>
        <w:pStyle w:val="Heading1"/>
      </w:pPr>
      <w:r>
        <w:lastRenderedPageBreak/>
        <w:fldChar w:fldCharType="begin">
          <w:ffData>
            <w:name w:val="Text31"/>
            <w:enabled/>
            <w:calcOnExit w:val="0"/>
            <w:textInput/>
          </w:ffData>
        </w:fldChar>
      </w:r>
      <w:bookmarkStart w:id="55" w:name="Text31"/>
      <w:r w:rsidR="00805541">
        <w:instrText xml:space="preserve"> FORMTEXT </w:instrText>
      </w:r>
      <w:r>
        <w:fldChar w:fldCharType="separate"/>
      </w:r>
      <w:bookmarkStart w:id="56" w:name="_Toc364798725"/>
      <w:r w:rsidR="00805541">
        <w:t> </w:t>
      </w:r>
      <w:r w:rsidR="00805541">
        <w:t> </w:t>
      </w:r>
      <w:r w:rsidR="00805541">
        <w:t> </w:t>
      </w:r>
      <w:r w:rsidR="00805541">
        <w:t> </w:t>
      </w:r>
      <w:r w:rsidR="00805541">
        <w:t> </w:t>
      </w:r>
      <w:r>
        <w:fldChar w:fldCharType="end"/>
      </w:r>
      <w:bookmarkEnd w:id="55"/>
      <w:r w:rsidR="00805541">
        <w:t>USER MANUAL</w:t>
      </w:r>
      <w:bookmarkEnd w:id="56"/>
    </w:p>
    <w:p w:rsidR="00805541" w:rsidRDefault="00114DF1" w:rsidP="00A33B0C">
      <w:pPr>
        <w:pStyle w:val="Heading3"/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57" w:name="Text32"/>
      <w:r w:rsidR="00805541">
        <w:instrText xml:space="preserve"> FORMTEXT </w:instrText>
      </w:r>
      <w:r>
        <w:fldChar w:fldCharType="separate"/>
      </w:r>
      <w:bookmarkStart w:id="58" w:name="_Toc364798726"/>
      <w:r w:rsidR="00805541">
        <w:rPr>
          <w:rFonts w:ascii="Cambria Math" w:hAnsi="Cambria Math" w:cs="Cambria Math"/>
          <w:noProof/>
        </w:rPr>
        <w:t> </w:t>
      </w:r>
      <w:r w:rsidR="00805541">
        <w:rPr>
          <w:rFonts w:ascii="Cambria Math" w:hAnsi="Cambria Math" w:cs="Cambria Math"/>
          <w:noProof/>
        </w:rPr>
        <w:t> </w:t>
      </w:r>
      <w:r w:rsidR="00805541">
        <w:rPr>
          <w:rFonts w:ascii="Cambria Math" w:hAnsi="Cambria Math" w:cs="Cambria Math"/>
          <w:noProof/>
        </w:rPr>
        <w:t> </w:t>
      </w:r>
      <w:r w:rsidR="00805541">
        <w:rPr>
          <w:rFonts w:ascii="Cambria Math" w:hAnsi="Cambria Math" w:cs="Cambria Math"/>
          <w:noProof/>
        </w:rPr>
        <w:t> </w:t>
      </w:r>
      <w:r w:rsidR="00805541">
        <w:rPr>
          <w:rFonts w:ascii="Cambria Math" w:hAnsi="Cambria Math" w:cs="Cambria Math"/>
          <w:noProof/>
        </w:rPr>
        <w:t> </w:t>
      </w:r>
      <w:r>
        <w:fldChar w:fldCharType="end"/>
      </w:r>
      <w:bookmarkEnd w:id="57"/>
      <w:r w:rsidR="00A33B0C">
        <w:t>INSTALLATION GUIDE AND REQUIREMENTS</w:t>
      </w:r>
      <w:bookmarkEnd w:id="58"/>
    </w:p>
    <w:sdt>
      <w:sdtPr>
        <w:id w:val="1571027"/>
        <w:placeholder>
          <w:docPart w:val="2237628A3937477D8A4AD8F29C81A5A9"/>
        </w:placeholder>
        <w:showingPlcHdr/>
      </w:sdtPr>
      <w:sdtContent>
        <w:p w:rsidR="00A33B0C" w:rsidRPr="00A33B0C" w:rsidRDefault="00A33B0C" w:rsidP="00A33B0C">
          <w:r w:rsidRPr="00DD0076">
            <w:rPr>
              <w:rStyle w:val="PlaceholderText"/>
            </w:rPr>
            <w:t>Click here to enter text.</w:t>
          </w:r>
        </w:p>
      </w:sdtContent>
    </w:sdt>
    <w:p w:rsidR="00A33B0C" w:rsidRDefault="00114DF1" w:rsidP="00A33B0C">
      <w:pPr>
        <w:pStyle w:val="Heading3"/>
      </w:pP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59" w:name="Text33"/>
      <w:r w:rsidR="00A33B0C">
        <w:instrText xml:space="preserve"> FORMTEXT </w:instrText>
      </w:r>
      <w:r>
        <w:fldChar w:fldCharType="separate"/>
      </w:r>
      <w:bookmarkStart w:id="60" w:name="_Toc364798727"/>
      <w:r w:rsidR="00A33B0C">
        <w:rPr>
          <w:rFonts w:ascii="Cambria Math" w:hAnsi="Cambria Math" w:cs="Cambria Math"/>
          <w:noProof/>
        </w:rPr>
        <w:t> </w:t>
      </w:r>
      <w:r w:rsidR="00A33B0C">
        <w:rPr>
          <w:rFonts w:ascii="Cambria Math" w:hAnsi="Cambria Math" w:cs="Cambria Math"/>
          <w:noProof/>
        </w:rPr>
        <w:t> </w:t>
      </w:r>
      <w:r w:rsidR="00A33B0C">
        <w:rPr>
          <w:rFonts w:ascii="Cambria Math" w:hAnsi="Cambria Math" w:cs="Cambria Math"/>
          <w:noProof/>
        </w:rPr>
        <w:t> </w:t>
      </w:r>
      <w:r w:rsidR="00A33B0C">
        <w:rPr>
          <w:rFonts w:ascii="Cambria Math" w:hAnsi="Cambria Math" w:cs="Cambria Math"/>
          <w:noProof/>
        </w:rPr>
        <w:t> </w:t>
      </w:r>
      <w:r w:rsidR="00A33B0C">
        <w:rPr>
          <w:rFonts w:ascii="Cambria Math" w:hAnsi="Cambria Math" w:cs="Cambria Math"/>
          <w:noProof/>
        </w:rPr>
        <w:t> </w:t>
      </w:r>
      <w:r>
        <w:fldChar w:fldCharType="end"/>
      </w:r>
      <w:bookmarkEnd w:id="59"/>
      <w:r w:rsidR="00A33B0C">
        <w:t>LOADING PROCESS</w:t>
      </w:r>
      <w:bookmarkEnd w:id="60"/>
    </w:p>
    <w:sdt>
      <w:sdtPr>
        <w:id w:val="1571028"/>
        <w:placeholder>
          <w:docPart w:val="D94A252D302F48C1A8491586C9725C73"/>
        </w:placeholder>
        <w:showingPlcHdr/>
      </w:sdtPr>
      <w:sdtContent>
        <w:p w:rsidR="00A33B0C" w:rsidRPr="00A33B0C" w:rsidRDefault="00A33B0C" w:rsidP="00A33B0C">
          <w:r w:rsidRPr="00DD0076">
            <w:rPr>
              <w:rStyle w:val="PlaceholderText"/>
            </w:rPr>
            <w:t>Click here to enter text.</w:t>
          </w:r>
        </w:p>
      </w:sdtContent>
    </w:sdt>
    <w:p w:rsidR="00A33B0C" w:rsidRDefault="00114DF1" w:rsidP="00A33B0C">
      <w:pPr>
        <w:pStyle w:val="Heading3"/>
      </w:pP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61" w:name="Text34"/>
      <w:r w:rsidR="00A33B0C">
        <w:instrText xml:space="preserve"> FORMTEXT </w:instrText>
      </w:r>
      <w:r>
        <w:fldChar w:fldCharType="separate"/>
      </w:r>
      <w:bookmarkStart w:id="62" w:name="_Toc364798728"/>
      <w:r w:rsidR="00A33B0C">
        <w:rPr>
          <w:rFonts w:ascii="Cambria Math" w:hAnsi="Cambria Math" w:cs="Cambria Math"/>
          <w:noProof/>
        </w:rPr>
        <w:t> </w:t>
      </w:r>
      <w:r w:rsidR="00A33B0C">
        <w:rPr>
          <w:rFonts w:ascii="Cambria Math" w:hAnsi="Cambria Math" w:cs="Cambria Math"/>
          <w:noProof/>
        </w:rPr>
        <w:t> </w:t>
      </w:r>
      <w:r w:rsidR="00A33B0C">
        <w:rPr>
          <w:rFonts w:ascii="Cambria Math" w:hAnsi="Cambria Math" w:cs="Cambria Math"/>
          <w:noProof/>
        </w:rPr>
        <w:t> </w:t>
      </w:r>
      <w:r w:rsidR="00A33B0C">
        <w:rPr>
          <w:rFonts w:ascii="Cambria Math" w:hAnsi="Cambria Math" w:cs="Cambria Math"/>
          <w:noProof/>
        </w:rPr>
        <w:t> </w:t>
      </w:r>
      <w:r w:rsidR="00A33B0C">
        <w:rPr>
          <w:rFonts w:ascii="Cambria Math" w:hAnsi="Cambria Math" w:cs="Cambria Math"/>
          <w:noProof/>
        </w:rPr>
        <w:t> </w:t>
      </w:r>
      <w:r>
        <w:fldChar w:fldCharType="end"/>
      </w:r>
      <w:bookmarkEnd w:id="61"/>
      <w:r w:rsidR="00A33B0C">
        <w:t>NAVIGATION GUIDE</w:t>
      </w:r>
      <w:bookmarkEnd w:id="62"/>
    </w:p>
    <w:sdt>
      <w:sdtPr>
        <w:id w:val="1571029"/>
        <w:placeholder>
          <w:docPart w:val="45C444216893476FBB487DACEC7D8A72"/>
        </w:placeholder>
        <w:showingPlcHdr/>
      </w:sdtPr>
      <w:sdtContent>
        <w:p w:rsidR="00A33B0C" w:rsidRPr="00A33B0C" w:rsidRDefault="00A33B0C" w:rsidP="00A33B0C">
          <w:r w:rsidRPr="00DD0076">
            <w:rPr>
              <w:rStyle w:val="PlaceholderText"/>
            </w:rPr>
            <w:t>Click here to enter text.</w:t>
          </w:r>
        </w:p>
      </w:sdtContent>
    </w:sdt>
    <w:p w:rsidR="00A33B0C" w:rsidRDefault="00114DF1" w:rsidP="00A33B0C">
      <w:pPr>
        <w:pStyle w:val="Heading3"/>
      </w:pP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63" w:name="Text35"/>
      <w:r w:rsidR="00A33B0C">
        <w:instrText xml:space="preserve"> FORMTEXT </w:instrText>
      </w:r>
      <w:r>
        <w:fldChar w:fldCharType="separate"/>
      </w:r>
      <w:bookmarkStart w:id="64" w:name="_Toc364798729"/>
      <w:r w:rsidR="00A33B0C">
        <w:rPr>
          <w:rFonts w:ascii="Cambria Math" w:hAnsi="Cambria Math" w:cs="Cambria Math"/>
          <w:noProof/>
        </w:rPr>
        <w:t> </w:t>
      </w:r>
      <w:r w:rsidR="00A33B0C">
        <w:rPr>
          <w:rFonts w:ascii="Cambria Math" w:hAnsi="Cambria Math" w:cs="Cambria Math"/>
          <w:noProof/>
        </w:rPr>
        <w:t> </w:t>
      </w:r>
      <w:r w:rsidR="00A33B0C">
        <w:rPr>
          <w:rFonts w:ascii="Cambria Math" w:hAnsi="Cambria Math" w:cs="Cambria Math"/>
          <w:noProof/>
        </w:rPr>
        <w:t> </w:t>
      </w:r>
      <w:r w:rsidR="00A33B0C">
        <w:rPr>
          <w:rFonts w:ascii="Cambria Math" w:hAnsi="Cambria Math" w:cs="Cambria Math"/>
          <w:noProof/>
        </w:rPr>
        <w:t> </w:t>
      </w:r>
      <w:r w:rsidR="00A33B0C">
        <w:rPr>
          <w:rFonts w:ascii="Cambria Math" w:hAnsi="Cambria Math" w:cs="Cambria Math"/>
          <w:noProof/>
        </w:rPr>
        <w:t> </w:t>
      </w:r>
      <w:r>
        <w:fldChar w:fldCharType="end"/>
      </w:r>
      <w:bookmarkEnd w:id="63"/>
      <w:r w:rsidR="00A33B0C">
        <w:t>PROCEDURE FOR GENERATING OUTPUT</w:t>
      </w:r>
      <w:bookmarkEnd w:id="64"/>
    </w:p>
    <w:sdt>
      <w:sdtPr>
        <w:id w:val="1571030"/>
        <w:placeholder>
          <w:docPart w:val="C6C52F5B6871411BBA8FA3547DAC92B7"/>
        </w:placeholder>
        <w:showingPlcHdr/>
      </w:sdtPr>
      <w:sdtContent>
        <w:p w:rsidR="00A33B0C" w:rsidRPr="00A33B0C" w:rsidRDefault="00A33B0C" w:rsidP="00A33B0C">
          <w:r w:rsidRPr="00DD0076">
            <w:rPr>
              <w:rStyle w:val="PlaceholderText"/>
            </w:rPr>
            <w:t>Click here to enter text.</w:t>
          </w:r>
        </w:p>
      </w:sdtContent>
    </w:sdt>
    <w:p w:rsidR="00A33B0C" w:rsidRDefault="00A33B0C" w:rsidP="00ED19FD"/>
    <w:p w:rsidR="00A33B0C" w:rsidRDefault="00A33B0C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114DF1" w:rsidP="00A351A5">
      <w:pPr>
        <w:pStyle w:val="Heading3"/>
      </w:pPr>
      <w:r>
        <w:lastRenderedPageBreak/>
        <w:fldChar w:fldCharType="begin">
          <w:ffData>
            <w:name w:val="Text36"/>
            <w:enabled/>
            <w:calcOnExit w:val="0"/>
            <w:textInput/>
          </w:ffData>
        </w:fldChar>
      </w:r>
      <w:bookmarkStart w:id="65" w:name="Text36"/>
      <w:r w:rsidR="00A351A5">
        <w:instrText xml:space="preserve"> FORMTEXT </w:instrText>
      </w:r>
      <w:r>
        <w:fldChar w:fldCharType="separate"/>
      </w:r>
      <w:bookmarkStart w:id="66" w:name="_Toc364798730"/>
      <w:r w:rsidR="00A351A5">
        <w:rPr>
          <w:rFonts w:ascii="Cambria Math" w:hAnsi="Cambria Math" w:cs="Cambria Math"/>
          <w:noProof/>
        </w:rPr>
        <w:t> </w:t>
      </w:r>
      <w:r w:rsidR="00A351A5">
        <w:rPr>
          <w:rFonts w:ascii="Cambria Math" w:hAnsi="Cambria Math" w:cs="Cambria Math"/>
          <w:noProof/>
        </w:rPr>
        <w:t> </w:t>
      </w:r>
      <w:r w:rsidR="00A351A5">
        <w:rPr>
          <w:rFonts w:ascii="Cambria Math" w:hAnsi="Cambria Math" w:cs="Cambria Math"/>
          <w:noProof/>
        </w:rPr>
        <w:t> </w:t>
      </w:r>
      <w:r w:rsidR="00A351A5">
        <w:rPr>
          <w:rFonts w:ascii="Cambria Math" w:hAnsi="Cambria Math" w:cs="Cambria Math"/>
          <w:noProof/>
        </w:rPr>
        <w:t> </w:t>
      </w:r>
      <w:r w:rsidR="00A351A5">
        <w:rPr>
          <w:rFonts w:ascii="Cambria Math" w:hAnsi="Cambria Math" w:cs="Cambria Math"/>
          <w:noProof/>
        </w:rPr>
        <w:t> </w:t>
      </w:r>
      <w:r>
        <w:fldChar w:fldCharType="end"/>
      </w:r>
      <w:bookmarkEnd w:id="65"/>
      <w:r w:rsidR="00A351A5">
        <w:t>CONCLUSION</w:t>
      </w:r>
      <w:bookmarkEnd w:id="66"/>
      <w:r w:rsidR="00A351A5">
        <w:t xml:space="preserve"> </w:t>
      </w:r>
    </w:p>
    <w:sdt>
      <w:sdtPr>
        <w:id w:val="1571031"/>
        <w:placeholder>
          <w:docPart w:val="F2AAC4CEA19244F6B46E8CFE30548BA0"/>
        </w:placeholder>
        <w:showingPlcHdr/>
      </w:sdtPr>
      <w:sdtContent>
        <w:p w:rsidR="00A351A5" w:rsidRPr="00A351A5" w:rsidRDefault="00A351A5" w:rsidP="00A351A5">
          <w:r w:rsidRPr="00DD0076">
            <w:rPr>
              <w:rStyle w:val="PlaceholderText"/>
            </w:rPr>
            <w:t>Click here to enter text.</w:t>
          </w:r>
        </w:p>
      </w:sdtContent>
    </w:sdt>
    <w:p w:rsidR="00A351A5" w:rsidRDefault="00114DF1" w:rsidP="00A351A5">
      <w:pPr>
        <w:pStyle w:val="Heading3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67" w:name="Text37"/>
      <w:r w:rsidR="00A351A5">
        <w:instrText xml:space="preserve"> FORMTEXT </w:instrText>
      </w:r>
      <w:r>
        <w:fldChar w:fldCharType="separate"/>
      </w:r>
      <w:bookmarkStart w:id="68" w:name="_Toc364798731"/>
      <w:r w:rsidR="00A351A5">
        <w:rPr>
          <w:rFonts w:ascii="Cambria Math" w:hAnsi="Cambria Math" w:cs="Cambria Math"/>
          <w:noProof/>
        </w:rPr>
        <w:t> </w:t>
      </w:r>
      <w:r w:rsidR="00A351A5">
        <w:rPr>
          <w:rFonts w:ascii="Cambria Math" w:hAnsi="Cambria Math" w:cs="Cambria Math"/>
          <w:noProof/>
        </w:rPr>
        <w:t> </w:t>
      </w:r>
      <w:r w:rsidR="00A351A5">
        <w:rPr>
          <w:rFonts w:ascii="Cambria Math" w:hAnsi="Cambria Math" w:cs="Cambria Math"/>
          <w:noProof/>
        </w:rPr>
        <w:t> </w:t>
      </w:r>
      <w:r w:rsidR="00A351A5">
        <w:rPr>
          <w:rFonts w:ascii="Cambria Math" w:hAnsi="Cambria Math" w:cs="Cambria Math"/>
          <w:noProof/>
        </w:rPr>
        <w:t> </w:t>
      </w:r>
      <w:r w:rsidR="00A351A5">
        <w:rPr>
          <w:rFonts w:ascii="Cambria Math" w:hAnsi="Cambria Math" w:cs="Cambria Math"/>
          <w:noProof/>
        </w:rPr>
        <w:t> </w:t>
      </w:r>
      <w:r>
        <w:fldChar w:fldCharType="end"/>
      </w:r>
      <w:bookmarkEnd w:id="67"/>
      <w:r w:rsidR="00A351A5">
        <w:t>RECOMMENDATION</w:t>
      </w:r>
      <w:bookmarkEnd w:id="68"/>
    </w:p>
    <w:sdt>
      <w:sdtPr>
        <w:id w:val="1571032"/>
        <w:placeholder>
          <w:docPart w:val="10937A06A21B4A5BB2577A7B45FCF44D"/>
        </w:placeholder>
        <w:showingPlcHdr/>
      </w:sdtPr>
      <w:sdtContent>
        <w:p w:rsidR="00A351A5" w:rsidRPr="00A351A5" w:rsidRDefault="00A351A5" w:rsidP="00A351A5">
          <w:r w:rsidRPr="00DD0076">
            <w:rPr>
              <w:rStyle w:val="PlaceholderText"/>
            </w:rPr>
            <w:t>Click here to enter text.</w:t>
          </w:r>
        </w:p>
      </w:sdtContent>
    </w:sdt>
    <w:p w:rsidR="00A351A5" w:rsidRDefault="00114DF1" w:rsidP="00A351A5">
      <w:pPr>
        <w:pStyle w:val="Heading3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69" w:name="Text38"/>
      <w:r w:rsidR="00A351A5">
        <w:instrText xml:space="preserve"> FORMTEXT </w:instrText>
      </w:r>
      <w:r>
        <w:fldChar w:fldCharType="separate"/>
      </w:r>
      <w:bookmarkStart w:id="70" w:name="_Toc364798732"/>
      <w:r w:rsidR="00A351A5">
        <w:rPr>
          <w:rFonts w:ascii="Cambria Math" w:hAnsi="Cambria Math" w:cs="Cambria Math"/>
          <w:noProof/>
        </w:rPr>
        <w:t> </w:t>
      </w:r>
      <w:r w:rsidR="00A351A5">
        <w:rPr>
          <w:rFonts w:ascii="Cambria Math" w:hAnsi="Cambria Math" w:cs="Cambria Math"/>
          <w:noProof/>
        </w:rPr>
        <w:t> </w:t>
      </w:r>
      <w:r w:rsidR="00A351A5">
        <w:rPr>
          <w:rFonts w:ascii="Cambria Math" w:hAnsi="Cambria Math" w:cs="Cambria Math"/>
          <w:noProof/>
        </w:rPr>
        <w:t> </w:t>
      </w:r>
      <w:r w:rsidR="00A351A5">
        <w:rPr>
          <w:rFonts w:ascii="Cambria Math" w:hAnsi="Cambria Math" w:cs="Cambria Math"/>
          <w:noProof/>
        </w:rPr>
        <w:t> </w:t>
      </w:r>
      <w:r w:rsidR="00A351A5">
        <w:rPr>
          <w:rFonts w:ascii="Cambria Math" w:hAnsi="Cambria Math" w:cs="Cambria Math"/>
          <w:noProof/>
        </w:rPr>
        <w:t> </w:t>
      </w:r>
      <w:r>
        <w:fldChar w:fldCharType="end"/>
      </w:r>
      <w:bookmarkEnd w:id="69"/>
      <w:r w:rsidR="00A351A5">
        <w:t>BIBLIOGRAPHY</w:t>
      </w:r>
      <w:bookmarkEnd w:id="70"/>
    </w:p>
    <w:sdt>
      <w:sdtPr>
        <w:id w:val="1571033"/>
        <w:placeholder>
          <w:docPart w:val="AC52907D417D4311B2C28897157E5A58"/>
        </w:placeholder>
        <w:showingPlcHdr/>
      </w:sdtPr>
      <w:sdtContent>
        <w:p w:rsidR="00A351A5" w:rsidRPr="00A351A5" w:rsidRDefault="00A351A5" w:rsidP="00A351A5">
          <w:r w:rsidRPr="00DD0076">
            <w:rPr>
              <w:rStyle w:val="PlaceholderText"/>
            </w:rPr>
            <w:t>Click here to enter text.</w:t>
          </w:r>
        </w:p>
      </w:sdtContent>
    </w:sdt>
    <w:p w:rsidR="00A351A5" w:rsidRDefault="00114DF1" w:rsidP="00A351A5">
      <w:pPr>
        <w:pStyle w:val="Heading3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71" w:name="Text39"/>
      <w:r w:rsidR="00A351A5">
        <w:instrText xml:space="preserve"> FORMTEXT </w:instrText>
      </w:r>
      <w:r>
        <w:fldChar w:fldCharType="separate"/>
      </w:r>
      <w:bookmarkStart w:id="72" w:name="_Toc364798733"/>
      <w:r w:rsidR="00A351A5">
        <w:rPr>
          <w:rFonts w:ascii="Cambria Math" w:hAnsi="Cambria Math" w:cs="Cambria Math"/>
          <w:noProof/>
        </w:rPr>
        <w:t> </w:t>
      </w:r>
      <w:r w:rsidR="00A351A5">
        <w:rPr>
          <w:rFonts w:ascii="Cambria Math" w:hAnsi="Cambria Math" w:cs="Cambria Math"/>
          <w:noProof/>
        </w:rPr>
        <w:t> </w:t>
      </w:r>
      <w:r w:rsidR="00A351A5">
        <w:rPr>
          <w:rFonts w:ascii="Cambria Math" w:hAnsi="Cambria Math" w:cs="Cambria Math"/>
          <w:noProof/>
        </w:rPr>
        <w:t> </w:t>
      </w:r>
      <w:r w:rsidR="00A351A5">
        <w:rPr>
          <w:rFonts w:ascii="Cambria Math" w:hAnsi="Cambria Math" w:cs="Cambria Math"/>
          <w:noProof/>
        </w:rPr>
        <w:t> </w:t>
      </w:r>
      <w:r w:rsidR="00A351A5">
        <w:rPr>
          <w:rFonts w:ascii="Cambria Math" w:hAnsi="Cambria Math" w:cs="Cambria Math"/>
          <w:noProof/>
        </w:rPr>
        <w:t> </w:t>
      </w:r>
      <w:r>
        <w:fldChar w:fldCharType="end"/>
      </w:r>
      <w:bookmarkEnd w:id="71"/>
      <w:r w:rsidR="00A351A5">
        <w:t>APPENDICES</w:t>
      </w:r>
      <w:bookmarkEnd w:id="72"/>
    </w:p>
    <w:sdt>
      <w:sdtPr>
        <w:id w:val="1571034"/>
        <w:showingPlcHdr/>
      </w:sdtPr>
      <w:sdtContent>
        <w:p w:rsidR="00A351A5" w:rsidRPr="00A351A5" w:rsidRDefault="00A351A5" w:rsidP="00A351A5">
          <w:r w:rsidRPr="00DD0076">
            <w:rPr>
              <w:rStyle w:val="PlaceholderText"/>
            </w:rPr>
            <w:t>Click here to enter text.</w:t>
          </w:r>
        </w:p>
      </w:sdtContent>
    </w:sdt>
    <w:p w:rsidR="00A351A5" w:rsidRDefault="00A351A5" w:rsidP="00ED19FD"/>
    <w:p w:rsidR="00A351A5" w:rsidRDefault="00A351A5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785EB2" w:rsidRDefault="00785EB2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F144C6" w:rsidP="00F144C6">
      <w:pPr>
        <w:pStyle w:val="Heading4"/>
      </w:pPr>
      <w:r>
        <w:lastRenderedPageBreak/>
        <w:t>HOW TO USE THIS TEMPLATE</w:t>
      </w:r>
    </w:p>
    <w:p w:rsidR="00ED19FD" w:rsidRDefault="00F144C6" w:rsidP="00F144C6">
      <w:pPr>
        <w:pStyle w:val="ListParagraph"/>
        <w:numPr>
          <w:ilvl w:val="0"/>
          <w:numId w:val="2"/>
        </w:numPr>
      </w:pPr>
      <w:r>
        <w:t>Enter text in their appropriate text boxes provided</w:t>
      </w:r>
      <w:r w:rsidR="001F2D43">
        <w:t xml:space="preserve"> except where drawings are required.</w:t>
      </w:r>
    </w:p>
    <w:p w:rsidR="00A77770" w:rsidRDefault="00A77770" w:rsidP="00F144C6">
      <w:pPr>
        <w:pStyle w:val="ListParagraph"/>
        <w:numPr>
          <w:ilvl w:val="0"/>
          <w:numId w:val="2"/>
        </w:numPr>
      </w:pPr>
      <w:r>
        <w:t>Upon finishing to type your text in this report template, update</w:t>
      </w:r>
    </w:p>
    <w:p w:rsidR="00A77770" w:rsidRDefault="00A77770" w:rsidP="00A77770">
      <w:pPr>
        <w:pStyle w:val="ListParagraph"/>
        <w:numPr>
          <w:ilvl w:val="0"/>
          <w:numId w:val="3"/>
        </w:numPr>
      </w:pPr>
      <w:r>
        <w:t>Table of contents. Just click on  the table</w:t>
      </w:r>
      <w:r w:rsidR="00FD168D">
        <w:t xml:space="preserve"> of contents</w:t>
      </w:r>
      <w:r>
        <w:t xml:space="preserve"> and </w:t>
      </w:r>
      <w:r w:rsidR="00FD168D">
        <w:t>select</w:t>
      </w:r>
      <w:r>
        <w:t xml:space="preserve"> ‘</w:t>
      </w:r>
      <w:r w:rsidRPr="00A77770">
        <w:rPr>
          <w:color w:val="4F81BD" w:themeColor="accent1"/>
        </w:rPr>
        <w:t>update table’</w:t>
      </w:r>
      <w:r>
        <w:t xml:space="preserve"> at the top of the table</w:t>
      </w:r>
    </w:p>
    <w:p w:rsidR="00A77770" w:rsidRDefault="00C80DCD" w:rsidP="00A77770">
      <w:pPr>
        <w:pStyle w:val="ListParagraph"/>
        <w:numPr>
          <w:ilvl w:val="0"/>
          <w:numId w:val="3"/>
        </w:numPr>
      </w:pPr>
      <w:r>
        <w:t xml:space="preserve">List of </w:t>
      </w:r>
      <w:r w:rsidR="00746139">
        <w:t>figures tables</w:t>
      </w:r>
    </w:p>
    <w:p w:rsidR="00A77770" w:rsidRPr="00EF1B1E" w:rsidRDefault="00F937B5" w:rsidP="00F144C6">
      <w:pPr>
        <w:pStyle w:val="ListParagraph"/>
        <w:numPr>
          <w:ilvl w:val="0"/>
          <w:numId w:val="2"/>
        </w:numPr>
        <w:rPr>
          <w:highlight w:val="yellow"/>
        </w:rPr>
      </w:pPr>
      <w:r>
        <w:t xml:space="preserve">Before printing your report, delete the </w:t>
      </w:r>
      <w:r w:rsidR="00AD6572">
        <w:t xml:space="preserve">this </w:t>
      </w:r>
      <w:r>
        <w:t>tex</w:t>
      </w:r>
      <w:r w:rsidR="00AD6572">
        <w:t>t</w:t>
      </w:r>
      <w:r>
        <w:t xml:space="preserve"> and change the footer to read </w:t>
      </w:r>
      <w:r w:rsidRPr="00EF1B1E">
        <w:rPr>
          <w:color w:val="00B050"/>
        </w:rPr>
        <w:t xml:space="preserve">‘KCSE COMPUTER PROJECT </w:t>
      </w:r>
      <w:r w:rsidR="00EF1B1E" w:rsidRPr="00EF1B1E">
        <w:rPr>
          <w:color w:val="00B050"/>
        </w:rPr>
        <w:t>2013’</w:t>
      </w:r>
      <w:r w:rsidR="00EF1B1E">
        <w:t xml:space="preserve">  instead of </w:t>
      </w:r>
      <w:r w:rsidR="00EF1B1E" w:rsidRPr="00EF1B1E">
        <w:rPr>
          <w:highlight w:val="yellow"/>
        </w:rPr>
        <w:t>‘powered by:manyamfranchise.com’</w:t>
      </w:r>
    </w:p>
    <w:p w:rsidR="00EF1B1E" w:rsidRPr="00480351" w:rsidRDefault="00EF1B1E" w:rsidP="00F144C6">
      <w:pPr>
        <w:pStyle w:val="ListParagraph"/>
        <w:numPr>
          <w:ilvl w:val="0"/>
          <w:numId w:val="2"/>
        </w:numPr>
      </w:pPr>
      <w:r>
        <w:t xml:space="preserve">The flowchart should only occupy </w:t>
      </w:r>
      <w:r w:rsidRPr="00EF1B1E">
        <w:rPr>
          <w:color w:val="FF0000"/>
        </w:rPr>
        <w:t>1 page</w:t>
      </w:r>
      <w:r w:rsidR="00480351">
        <w:rPr>
          <w:color w:val="FF0000"/>
        </w:rPr>
        <w:t xml:space="preserve"> (recommended)</w:t>
      </w:r>
    </w:p>
    <w:p w:rsidR="00480351" w:rsidRDefault="00480351" w:rsidP="00F144C6">
      <w:pPr>
        <w:pStyle w:val="ListParagraph"/>
        <w:numPr>
          <w:ilvl w:val="0"/>
          <w:numId w:val="2"/>
        </w:numPr>
      </w:pPr>
      <w:r>
        <w:t xml:space="preserve">Stick to the contents </w:t>
      </w:r>
      <w:r w:rsidR="005E6042">
        <w:t xml:space="preserve">of the question </w:t>
      </w:r>
      <w:r>
        <w:t>as provided by the question paper</w:t>
      </w:r>
      <w:r w:rsidR="00657481">
        <w:t xml:space="preserve"> while writing your report</w:t>
      </w:r>
      <w:r>
        <w:t xml:space="preserve">. Adding too many contents will neither add you marks nor </w:t>
      </w:r>
      <w:r w:rsidR="00657481">
        <w:t>favor</w:t>
      </w:r>
    </w:p>
    <w:p w:rsidR="00657481" w:rsidRDefault="00657481" w:rsidP="00F144C6">
      <w:pPr>
        <w:pStyle w:val="ListParagraph"/>
        <w:numPr>
          <w:ilvl w:val="0"/>
          <w:numId w:val="2"/>
        </w:numPr>
      </w:pPr>
      <w:r>
        <w:t>Any heading you may add on top of what is available</w:t>
      </w:r>
      <w:r w:rsidR="005E6042">
        <w:t>. F</w:t>
      </w:r>
      <w:r>
        <w:t>ormat it as heading 3</w:t>
      </w:r>
    </w:p>
    <w:p w:rsidR="00F475CD" w:rsidRDefault="00F475CD" w:rsidP="00F144C6">
      <w:pPr>
        <w:pStyle w:val="ListParagraph"/>
        <w:numPr>
          <w:ilvl w:val="0"/>
          <w:numId w:val="2"/>
        </w:numPr>
      </w:pPr>
      <w:r>
        <w:t>This template is compatible with Microsoft Office 2003, 2007, 2010 and 2013</w:t>
      </w:r>
    </w:p>
    <w:p w:rsidR="00F475CD" w:rsidRDefault="00F475CD" w:rsidP="00F144C6">
      <w:pPr>
        <w:pStyle w:val="ListParagraph"/>
        <w:numPr>
          <w:ilvl w:val="0"/>
          <w:numId w:val="2"/>
        </w:numPr>
      </w:pPr>
      <w:r>
        <w:t xml:space="preserve">This template </w:t>
      </w:r>
      <w:r w:rsidR="003135FD">
        <w:t>is for free.</w:t>
      </w:r>
    </w:p>
    <w:p w:rsidR="003135FD" w:rsidRDefault="003135FD" w:rsidP="00F144C6">
      <w:pPr>
        <w:pStyle w:val="ListParagraph"/>
        <w:numPr>
          <w:ilvl w:val="0"/>
          <w:numId w:val="2"/>
        </w:numPr>
      </w:pPr>
      <w:r>
        <w:t xml:space="preserve">This template is a guide to KCSE computer project 2013 and can only be downloaded at </w:t>
      </w:r>
      <w:hyperlink r:id="rId8" w:history="1">
        <w:r w:rsidR="003A3C70" w:rsidRPr="00DD0076">
          <w:rPr>
            <w:rStyle w:val="Hyperlink"/>
          </w:rPr>
          <w:t>http://kcsecomputerprojects.manyamfranchise.com</w:t>
        </w:r>
      </w:hyperlink>
    </w:p>
    <w:p w:rsidR="003A3C70" w:rsidRDefault="003A3C70" w:rsidP="00F144C6">
      <w:pPr>
        <w:pStyle w:val="ListParagraph"/>
        <w:numPr>
          <w:ilvl w:val="0"/>
          <w:numId w:val="2"/>
        </w:numPr>
      </w:pPr>
      <w:r>
        <w:t xml:space="preserve">For any queries, contact me here </w:t>
      </w:r>
      <w:hyperlink r:id="rId9" w:history="1">
        <w:r w:rsidRPr="00DD0076">
          <w:rPr>
            <w:rStyle w:val="Hyperlink"/>
          </w:rPr>
          <w:t>http://www.nyamotima.kbo.co.ke/CONTACT+US</w:t>
        </w:r>
      </w:hyperlink>
      <w:r>
        <w:t xml:space="preserve"> </w:t>
      </w:r>
    </w:p>
    <w:p w:rsidR="003A3C70" w:rsidRDefault="003305D2" w:rsidP="00F144C6">
      <w:pPr>
        <w:pStyle w:val="ListParagraph"/>
        <w:numPr>
          <w:ilvl w:val="0"/>
          <w:numId w:val="2"/>
        </w:numPr>
      </w:pPr>
      <w:r>
        <w:t xml:space="preserve">This template was designed by Atika M Nyamoti. He is a Computer </w:t>
      </w:r>
      <w:r w:rsidR="00352DC6">
        <w:t>teacher and</w:t>
      </w:r>
      <w:r>
        <w:t xml:space="preserve"> a Website Developer. Has been </w:t>
      </w:r>
      <w:r w:rsidR="00352DC6">
        <w:t xml:space="preserve">Instructing Computer Studies at St. Mary’s Girls-Thigio as from 2007 and he is now a computer teacher at Gatitu Secondary School-Gatundu from Feb. 2013 to date. He is also the founder of </w:t>
      </w:r>
      <w:hyperlink r:id="rId10" w:history="1">
        <w:r w:rsidR="00352DC6" w:rsidRPr="00FD168D">
          <w:rPr>
            <w:rStyle w:val="Hyperlink"/>
          </w:rPr>
          <w:t>manyamfranchise.com</w:t>
        </w:r>
      </w:hyperlink>
      <w:r w:rsidR="00352DC6">
        <w:t xml:space="preserve"> </w:t>
      </w:r>
      <w:r w:rsidR="00FD168D">
        <w:t>a website dealing with KCSE AND KCPE SUPPORT TOOLS. Check in again for more. You will find us better.</w:t>
      </w:r>
    </w:p>
    <w:p w:rsidR="00B57696" w:rsidRDefault="00B57696" w:rsidP="00F144C6">
      <w:pPr>
        <w:pStyle w:val="ListParagraph"/>
        <w:numPr>
          <w:ilvl w:val="0"/>
          <w:numId w:val="2"/>
        </w:numPr>
      </w:pPr>
      <w:r>
        <w:t xml:space="preserve">Want more computer notes? Click here </w:t>
      </w:r>
      <w:hyperlink r:id="rId11" w:history="1">
        <w:r w:rsidRPr="00DD0076">
          <w:rPr>
            <w:rStyle w:val="Hyperlink"/>
          </w:rPr>
          <w:t>http://kcsecode451.blogspot.com</w:t>
        </w:r>
      </w:hyperlink>
      <w:r>
        <w:t xml:space="preserve"> </w:t>
      </w:r>
    </w:p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Default="00ED19FD" w:rsidP="00ED19FD"/>
    <w:p w:rsidR="00ED19FD" w:rsidRPr="00ED19FD" w:rsidRDefault="00ED19FD" w:rsidP="00ED19FD"/>
    <w:sectPr w:rsidR="00ED19FD" w:rsidRPr="00ED19FD" w:rsidSect="009557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B1E" w:rsidRDefault="00384B1E" w:rsidP="00D46AB4">
      <w:r>
        <w:separator/>
      </w:r>
    </w:p>
  </w:endnote>
  <w:endnote w:type="continuationSeparator" w:id="1">
    <w:p w:rsidR="00384B1E" w:rsidRDefault="00384B1E" w:rsidP="00D46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65" w:rsidRDefault="001B22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B4" w:rsidRDefault="001B226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©kandiekip 2013</w:t>
    </w:r>
    <w:r w:rsidR="00D46AB4">
      <w:rPr>
        <w:rFonts w:asciiTheme="majorHAnsi" w:hAnsiTheme="majorHAnsi"/>
      </w:rPr>
      <w:ptab w:relativeTo="margin" w:alignment="right" w:leader="none"/>
    </w:r>
    <w:r w:rsidR="00D46AB4">
      <w:rPr>
        <w:rFonts w:asciiTheme="majorHAnsi" w:hAnsiTheme="majorHAnsi"/>
      </w:rPr>
      <w:t xml:space="preserve">Page </w:t>
    </w:r>
    <w:fldSimple w:instr=" PAGE   \* MERGEFORMAT ">
      <w:r w:rsidRPr="001B2265">
        <w:rPr>
          <w:rFonts w:asciiTheme="majorHAnsi" w:hAnsiTheme="majorHAnsi"/>
          <w:noProof/>
        </w:rPr>
        <w:t>7</w:t>
      </w:r>
    </w:fldSimple>
  </w:p>
  <w:p w:rsidR="00D46AB4" w:rsidRDefault="00D46A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65" w:rsidRDefault="001B22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B1E" w:rsidRDefault="00384B1E" w:rsidP="00D46AB4">
      <w:r>
        <w:separator/>
      </w:r>
    </w:p>
  </w:footnote>
  <w:footnote w:type="continuationSeparator" w:id="1">
    <w:p w:rsidR="00384B1E" w:rsidRDefault="00384B1E" w:rsidP="00D46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65" w:rsidRDefault="001B22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65" w:rsidRDefault="001B22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65" w:rsidRDefault="001B22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44B0"/>
    <w:multiLevelType w:val="hybridMultilevel"/>
    <w:tmpl w:val="8B68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1457E"/>
    <w:multiLevelType w:val="hybridMultilevel"/>
    <w:tmpl w:val="7C18339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9B55FE2"/>
    <w:multiLevelType w:val="hybridMultilevel"/>
    <w:tmpl w:val="F490D154"/>
    <w:lvl w:ilvl="0" w:tplc="3F284A0A">
      <w:start w:val="1"/>
      <w:numFmt w:val="decimal"/>
      <w:lvlText w:val="%1."/>
      <w:lvlJc w:val="left"/>
      <w:pPr>
        <w:ind w:left="1440" w:hanging="360"/>
      </w:pPr>
      <w:rPr>
        <w:color w:val="FFC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B1A"/>
    <w:rsid w:val="00032333"/>
    <w:rsid w:val="000B0B35"/>
    <w:rsid w:val="000B24AE"/>
    <w:rsid w:val="000D7B33"/>
    <w:rsid w:val="000E16E1"/>
    <w:rsid w:val="00114DF1"/>
    <w:rsid w:val="0013365C"/>
    <w:rsid w:val="001B2265"/>
    <w:rsid w:val="001F2D43"/>
    <w:rsid w:val="001F448F"/>
    <w:rsid w:val="00252B08"/>
    <w:rsid w:val="00262AA5"/>
    <w:rsid w:val="00266903"/>
    <w:rsid w:val="0027028D"/>
    <w:rsid w:val="002819B3"/>
    <w:rsid w:val="00311A3F"/>
    <w:rsid w:val="003135FD"/>
    <w:rsid w:val="003305D2"/>
    <w:rsid w:val="00333C87"/>
    <w:rsid w:val="003379B3"/>
    <w:rsid w:val="00347063"/>
    <w:rsid w:val="00352DC6"/>
    <w:rsid w:val="003611B9"/>
    <w:rsid w:val="0036392C"/>
    <w:rsid w:val="00384B1E"/>
    <w:rsid w:val="003A3C70"/>
    <w:rsid w:val="00417765"/>
    <w:rsid w:val="00480351"/>
    <w:rsid w:val="00510E8A"/>
    <w:rsid w:val="00535FD4"/>
    <w:rsid w:val="00564194"/>
    <w:rsid w:val="00575529"/>
    <w:rsid w:val="00585310"/>
    <w:rsid w:val="0059198A"/>
    <w:rsid w:val="005E6042"/>
    <w:rsid w:val="005F6274"/>
    <w:rsid w:val="005F6356"/>
    <w:rsid w:val="0061600F"/>
    <w:rsid w:val="00656E03"/>
    <w:rsid w:val="00657481"/>
    <w:rsid w:val="006D07D0"/>
    <w:rsid w:val="00712741"/>
    <w:rsid w:val="00722CD7"/>
    <w:rsid w:val="00746139"/>
    <w:rsid w:val="00785EB2"/>
    <w:rsid w:val="007C51C3"/>
    <w:rsid w:val="007F71CC"/>
    <w:rsid w:val="00805541"/>
    <w:rsid w:val="00852605"/>
    <w:rsid w:val="008A5A3C"/>
    <w:rsid w:val="00955746"/>
    <w:rsid w:val="009A12EE"/>
    <w:rsid w:val="009C28C6"/>
    <w:rsid w:val="00A33B0C"/>
    <w:rsid w:val="00A351A5"/>
    <w:rsid w:val="00A42938"/>
    <w:rsid w:val="00A77770"/>
    <w:rsid w:val="00AD6572"/>
    <w:rsid w:val="00B229BC"/>
    <w:rsid w:val="00B57696"/>
    <w:rsid w:val="00C12F24"/>
    <w:rsid w:val="00C23791"/>
    <w:rsid w:val="00C80DCD"/>
    <w:rsid w:val="00CA4A60"/>
    <w:rsid w:val="00CB093B"/>
    <w:rsid w:val="00CB30C4"/>
    <w:rsid w:val="00CC034D"/>
    <w:rsid w:val="00CD75A3"/>
    <w:rsid w:val="00D24196"/>
    <w:rsid w:val="00D46AB4"/>
    <w:rsid w:val="00D54A13"/>
    <w:rsid w:val="00D90F19"/>
    <w:rsid w:val="00DD5B1A"/>
    <w:rsid w:val="00DF2295"/>
    <w:rsid w:val="00E27E4E"/>
    <w:rsid w:val="00E53398"/>
    <w:rsid w:val="00E54C7C"/>
    <w:rsid w:val="00E657D1"/>
    <w:rsid w:val="00EC407A"/>
    <w:rsid w:val="00ED19FD"/>
    <w:rsid w:val="00EF1B1E"/>
    <w:rsid w:val="00F144C6"/>
    <w:rsid w:val="00F475CD"/>
    <w:rsid w:val="00F937B5"/>
    <w:rsid w:val="00FD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35"/>
  </w:style>
  <w:style w:type="paragraph" w:styleId="Heading1">
    <w:name w:val="heading 1"/>
    <w:basedOn w:val="Normal"/>
    <w:next w:val="Normal"/>
    <w:link w:val="Heading1Char"/>
    <w:autoRedefine/>
    <w:qFormat/>
    <w:rsid w:val="00B229BC"/>
    <w:pPr>
      <w:keepNext/>
      <w:widowControl w:val="0"/>
      <w:numPr>
        <w:ilvl w:val="12"/>
      </w:numPr>
      <w:outlineLvl w:val="0"/>
    </w:pPr>
    <w:rPr>
      <w:rFonts w:ascii="Cambria Math" w:hAnsi="Cambria Math" w:cs="Cambria Math"/>
      <w:b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0B0B35"/>
    <w:pPr>
      <w:keepNext/>
      <w:spacing w:before="240" w:after="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0B0B3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6A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9BC"/>
    <w:rPr>
      <w:rFonts w:ascii="Cambria Math" w:hAnsi="Cambria Math" w:cs="Cambria Math"/>
      <w:b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13365C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13365C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B0B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0B3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819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B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7F71CC"/>
    <w:rPr>
      <w:rFonts w:ascii="Times New Roman" w:hAnsi="Times New Roman"/>
    </w:rPr>
  </w:style>
  <w:style w:type="character" w:customStyle="1" w:styleId="Style2">
    <w:name w:val="Style2"/>
    <w:basedOn w:val="Heading1Char"/>
    <w:uiPriority w:val="1"/>
    <w:rsid w:val="003611B9"/>
  </w:style>
  <w:style w:type="character" w:customStyle="1" w:styleId="Style3">
    <w:name w:val="Style3"/>
    <w:basedOn w:val="DefaultParagraphFont"/>
    <w:uiPriority w:val="1"/>
    <w:rsid w:val="003379B3"/>
    <w:rPr>
      <w:rFonts w:ascii="Times New Roman" w:hAnsi="Times New Roman"/>
      <w:sz w:val="48"/>
    </w:rPr>
  </w:style>
  <w:style w:type="character" w:customStyle="1" w:styleId="Style4">
    <w:name w:val="Style4"/>
    <w:basedOn w:val="DefaultParagraphFont"/>
    <w:uiPriority w:val="1"/>
    <w:rsid w:val="00D24196"/>
    <w:rPr>
      <w:sz w:val="32"/>
    </w:rPr>
  </w:style>
  <w:style w:type="character" w:customStyle="1" w:styleId="Style5">
    <w:name w:val="Style5"/>
    <w:basedOn w:val="DefaultParagraphFont"/>
    <w:uiPriority w:val="1"/>
    <w:rsid w:val="00D24196"/>
    <w:rPr>
      <w:sz w:val="40"/>
    </w:rPr>
  </w:style>
  <w:style w:type="character" w:customStyle="1" w:styleId="Style6">
    <w:name w:val="Style6"/>
    <w:basedOn w:val="DefaultParagraphFont"/>
    <w:uiPriority w:val="1"/>
    <w:rsid w:val="00D24196"/>
    <w:rPr>
      <w:sz w:val="40"/>
    </w:rPr>
  </w:style>
  <w:style w:type="character" w:customStyle="1" w:styleId="Style7">
    <w:name w:val="Style7"/>
    <w:basedOn w:val="DefaultParagraphFont"/>
    <w:uiPriority w:val="1"/>
    <w:rsid w:val="00D24196"/>
    <w:rPr>
      <w:sz w:val="4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3398"/>
    <w:pPr>
      <w:keepLines/>
      <w:widowControl/>
      <w:numPr>
        <w:ilvl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533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339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E5339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E533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6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AB4"/>
  </w:style>
  <w:style w:type="paragraph" w:styleId="Footer">
    <w:name w:val="footer"/>
    <w:basedOn w:val="Normal"/>
    <w:link w:val="FooterChar"/>
    <w:uiPriority w:val="99"/>
    <w:unhideWhenUsed/>
    <w:rsid w:val="00D46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AB4"/>
  </w:style>
  <w:style w:type="character" w:customStyle="1" w:styleId="Heading4Char">
    <w:name w:val="Heading 4 Char"/>
    <w:basedOn w:val="DefaultParagraphFont"/>
    <w:link w:val="Heading4"/>
    <w:uiPriority w:val="9"/>
    <w:rsid w:val="00D46A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14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secomputerprojects.manyamfranchise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csecode451.blogspo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anyamfranchise.com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nyamotima.kbo.co.ke/CONTACT+U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DIE-ICT\My%20Documents\Downloads\2013%20COMPUTER%20PROJECT%20TEMPLA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BD1E5984994144A7428F40F740C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810E3-D072-47F8-94E4-294CD717A519}"/>
      </w:docPartPr>
      <w:docPartBody>
        <w:p w:rsidR="00537B46" w:rsidRDefault="00DE6999">
          <w:pPr>
            <w:pStyle w:val="93BD1E5984994144A7428F40F740CD66"/>
          </w:pPr>
          <w:r w:rsidRPr="00DD0076">
            <w:rPr>
              <w:rStyle w:val="PlaceholderText"/>
            </w:rPr>
            <w:t>Click here to enter text.</w:t>
          </w:r>
        </w:p>
      </w:docPartBody>
    </w:docPart>
    <w:docPart>
      <w:docPartPr>
        <w:name w:val="950BA8B6AC4747AB887B9E1169534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2D169-DC46-4D78-8A69-856F17C6D4BC}"/>
      </w:docPartPr>
      <w:docPartBody>
        <w:p w:rsidR="00537B46" w:rsidRDefault="00DE6999">
          <w:pPr>
            <w:pStyle w:val="950BA8B6AC4747AB887B9E1169534377"/>
          </w:pPr>
          <w:r w:rsidRPr="00DD0076">
            <w:rPr>
              <w:rStyle w:val="PlaceholderText"/>
            </w:rPr>
            <w:t>Click here to enter text.</w:t>
          </w:r>
        </w:p>
      </w:docPartBody>
    </w:docPart>
    <w:docPart>
      <w:docPartPr>
        <w:name w:val="3AAEF168C106496DAE20CED7641A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759B-A34F-4378-B05A-86075E2BDE50}"/>
      </w:docPartPr>
      <w:docPartBody>
        <w:p w:rsidR="00537B46" w:rsidRDefault="00DE6999">
          <w:pPr>
            <w:pStyle w:val="3AAEF168C106496DAE20CED7641A675C"/>
          </w:pPr>
          <w:r w:rsidRPr="00DD0076">
            <w:rPr>
              <w:rStyle w:val="PlaceholderText"/>
            </w:rPr>
            <w:t>Click here to enter text.</w:t>
          </w:r>
        </w:p>
      </w:docPartBody>
    </w:docPart>
    <w:docPart>
      <w:docPartPr>
        <w:name w:val="BC9283C3698F4FBF8E962539CD8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32A43-7576-42A0-B60A-8901CF539B04}"/>
      </w:docPartPr>
      <w:docPartBody>
        <w:p w:rsidR="00537B46" w:rsidRDefault="00DE6999">
          <w:pPr>
            <w:pStyle w:val="BC9283C3698F4FBF8E962539CD8C1A4D"/>
          </w:pPr>
          <w:r w:rsidRPr="00DD007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Identify the problem as shown on the question paper</w:t>
          </w:r>
        </w:p>
      </w:docPartBody>
    </w:docPart>
    <w:docPart>
      <w:docPartPr>
        <w:name w:val="E507D0D917034D68B528FE3151F5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3CF0F-6742-469F-AB59-1C1C98D85EC1}"/>
      </w:docPartPr>
      <w:docPartBody>
        <w:p w:rsidR="00537B46" w:rsidRDefault="00DE6999">
          <w:pPr>
            <w:pStyle w:val="E507D0D917034D68B528FE3151F5E185"/>
          </w:pPr>
          <w:r w:rsidRPr="00DD0076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.  Overview and system structure</w:t>
          </w:r>
        </w:p>
      </w:docPartBody>
    </w:docPart>
    <w:docPart>
      <w:docPartPr>
        <w:name w:val="D008FE0FE3AE4A86BF0B744539C0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1FF04-EC21-4D1F-9CEB-8755CE099ED1}"/>
      </w:docPartPr>
      <w:docPartBody>
        <w:p w:rsidR="00537B46" w:rsidRDefault="00DE6999">
          <w:pPr>
            <w:pStyle w:val="D008FE0FE3AE4A86BF0B744539C0B2A4"/>
          </w:pPr>
          <w:r w:rsidRPr="00DD0076">
            <w:rPr>
              <w:rStyle w:val="PlaceholderText"/>
            </w:rPr>
            <w:t>Click here to enter text.</w:t>
          </w:r>
        </w:p>
      </w:docPartBody>
    </w:docPart>
    <w:docPart>
      <w:docPartPr>
        <w:name w:val="6CC3FE223753418B8AB736B833A3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B247-62E0-4556-8861-13D43D10304A}"/>
      </w:docPartPr>
      <w:docPartBody>
        <w:p w:rsidR="00537B46" w:rsidRDefault="00DE6999">
          <w:pPr>
            <w:pStyle w:val="6CC3FE223753418B8AB736B833A34B78"/>
          </w:pPr>
          <w:r w:rsidRPr="00DD0076">
            <w:rPr>
              <w:rStyle w:val="PlaceholderText"/>
            </w:rPr>
            <w:t>Click here to enter text.</w:t>
          </w:r>
        </w:p>
      </w:docPartBody>
    </w:docPart>
    <w:docPart>
      <w:docPartPr>
        <w:name w:val="E7DE002E60DC4A5D9B78B651F9E81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21DD7-EC3C-4C03-879C-F9572EF8ADED}"/>
      </w:docPartPr>
      <w:docPartBody>
        <w:p w:rsidR="00537B46" w:rsidRDefault="00DE6999">
          <w:pPr>
            <w:pStyle w:val="E7DE002E60DC4A5D9B78B651F9E81D95"/>
          </w:pPr>
          <w:r w:rsidRPr="00DD0076">
            <w:rPr>
              <w:rStyle w:val="PlaceholderText"/>
            </w:rPr>
            <w:t>Click here to enter text.</w:t>
          </w:r>
        </w:p>
      </w:docPartBody>
    </w:docPart>
    <w:docPart>
      <w:docPartPr>
        <w:name w:val="6AD61766F0D44A86902526EC8F939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DFA5-925D-478C-9EBD-CEFC872C1464}"/>
      </w:docPartPr>
      <w:docPartBody>
        <w:p w:rsidR="00537B46" w:rsidRDefault="00DE6999">
          <w:pPr>
            <w:pStyle w:val="6AD61766F0D44A86902526EC8F939D28"/>
          </w:pPr>
          <w:r w:rsidRPr="00DD0076">
            <w:rPr>
              <w:rStyle w:val="PlaceholderText"/>
            </w:rPr>
            <w:t>Click here to enter text.</w:t>
          </w:r>
        </w:p>
      </w:docPartBody>
    </w:docPart>
    <w:docPart>
      <w:docPartPr>
        <w:name w:val="2237628A3937477D8A4AD8F29C81A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F255-0FFF-4B85-9AF6-3EA2CB7E9C16}"/>
      </w:docPartPr>
      <w:docPartBody>
        <w:p w:rsidR="00537B46" w:rsidRDefault="00DE6999">
          <w:pPr>
            <w:pStyle w:val="2237628A3937477D8A4AD8F29C81A5A9"/>
          </w:pPr>
          <w:r w:rsidRPr="00DD0076">
            <w:rPr>
              <w:rStyle w:val="PlaceholderText"/>
            </w:rPr>
            <w:t>Click here to enter text.</w:t>
          </w:r>
        </w:p>
      </w:docPartBody>
    </w:docPart>
    <w:docPart>
      <w:docPartPr>
        <w:name w:val="D94A252D302F48C1A8491586C9725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590BA-719B-4F63-9F73-5973853C1491}"/>
      </w:docPartPr>
      <w:docPartBody>
        <w:p w:rsidR="00537B46" w:rsidRDefault="00DE6999">
          <w:pPr>
            <w:pStyle w:val="D94A252D302F48C1A8491586C9725C73"/>
          </w:pPr>
          <w:r w:rsidRPr="00DD0076">
            <w:rPr>
              <w:rStyle w:val="PlaceholderText"/>
            </w:rPr>
            <w:t>Click here to enter text.</w:t>
          </w:r>
        </w:p>
      </w:docPartBody>
    </w:docPart>
    <w:docPart>
      <w:docPartPr>
        <w:name w:val="45C444216893476FBB487DACEC7D8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CC5C9-C77C-4A46-BA22-7223AF6E4BF9}"/>
      </w:docPartPr>
      <w:docPartBody>
        <w:p w:rsidR="00537B46" w:rsidRDefault="00DE6999">
          <w:pPr>
            <w:pStyle w:val="45C444216893476FBB487DACEC7D8A72"/>
          </w:pPr>
          <w:r w:rsidRPr="00DD0076">
            <w:rPr>
              <w:rStyle w:val="PlaceholderText"/>
            </w:rPr>
            <w:t>Click here to enter text.</w:t>
          </w:r>
        </w:p>
      </w:docPartBody>
    </w:docPart>
    <w:docPart>
      <w:docPartPr>
        <w:name w:val="C6C52F5B6871411BBA8FA3547DAC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EF9CF-ECFE-4F65-B13A-43003289D20D}"/>
      </w:docPartPr>
      <w:docPartBody>
        <w:p w:rsidR="00537B46" w:rsidRDefault="00DE6999">
          <w:pPr>
            <w:pStyle w:val="C6C52F5B6871411BBA8FA3547DAC92B7"/>
          </w:pPr>
          <w:r w:rsidRPr="00DD0076">
            <w:rPr>
              <w:rStyle w:val="PlaceholderText"/>
            </w:rPr>
            <w:t>Click here to enter text.</w:t>
          </w:r>
        </w:p>
      </w:docPartBody>
    </w:docPart>
    <w:docPart>
      <w:docPartPr>
        <w:name w:val="F2AAC4CEA19244F6B46E8CFE30548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9724B-BCD2-4DEF-8844-89866523FAF8}"/>
      </w:docPartPr>
      <w:docPartBody>
        <w:p w:rsidR="00537B46" w:rsidRDefault="00DE6999">
          <w:pPr>
            <w:pStyle w:val="F2AAC4CEA19244F6B46E8CFE30548BA0"/>
          </w:pPr>
          <w:r w:rsidRPr="00DD0076">
            <w:rPr>
              <w:rStyle w:val="PlaceholderText"/>
            </w:rPr>
            <w:t>Click here to enter text.</w:t>
          </w:r>
        </w:p>
      </w:docPartBody>
    </w:docPart>
    <w:docPart>
      <w:docPartPr>
        <w:name w:val="10937A06A21B4A5BB2577A7B45FCF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CFEC-FC51-4193-AFC2-BB95703AE068}"/>
      </w:docPartPr>
      <w:docPartBody>
        <w:p w:rsidR="00537B46" w:rsidRDefault="00DE6999">
          <w:pPr>
            <w:pStyle w:val="10937A06A21B4A5BB2577A7B45FCF44D"/>
          </w:pPr>
          <w:r w:rsidRPr="00DD00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E6999"/>
    <w:rsid w:val="00537B46"/>
    <w:rsid w:val="00DE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B46"/>
    <w:rPr>
      <w:color w:val="808080"/>
    </w:rPr>
  </w:style>
  <w:style w:type="paragraph" w:customStyle="1" w:styleId="93BD1E5984994144A7428F40F740CD66">
    <w:name w:val="93BD1E5984994144A7428F40F740CD66"/>
    <w:rsid w:val="00537B46"/>
  </w:style>
  <w:style w:type="paragraph" w:customStyle="1" w:styleId="950BA8B6AC4747AB887B9E1169534377">
    <w:name w:val="950BA8B6AC4747AB887B9E1169534377"/>
    <w:rsid w:val="00537B46"/>
  </w:style>
  <w:style w:type="paragraph" w:customStyle="1" w:styleId="3AAEF168C106496DAE20CED7641A675C">
    <w:name w:val="3AAEF168C106496DAE20CED7641A675C"/>
    <w:rsid w:val="00537B46"/>
  </w:style>
  <w:style w:type="paragraph" w:customStyle="1" w:styleId="BC9283C3698F4FBF8E962539CD8C1A4D">
    <w:name w:val="BC9283C3698F4FBF8E962539CD8C1A4D"/>
    <w:rsid w:val="00537B46"/>
  </w:style>
  <w:style w:type="paragraph" w:customStyle="1" w:styleId="E507D0D917034D68B528FE3151F5E185">
    <w:name w:val="E507D0D917034D68B528FE3151F5E185"/>
    <w:rsid w:val="00537B46"/>
  </w:style>
  <w:style w:type="paragraph" w:customStyle="1" w:styleId="D008FE0FE3AE4A86BF0B744539C0B2A4">
    <w:name w:val="D008FE0FE3AE4A86BF0B744539C0B2A4"/>
    <w:rsid w:val="00537B46"/>
  </w:style>
  <w:style w:type="paragraph" w:customStyle="1" w:styleId="6CC3FE223753418B8AB736B833A34B78">
    <w:name w:val="6CC3FE223753418B8AB736B833A34B78"/>
    <w:rsid w:val="00537B46"/>
  </w:style>
  <w:style w:type="paragraph" w:customStyle="1" w:styleId="E7DE002E60DC4A5D9B78B651F9E81D95">
    <w:name w:val="E7DE002E60DC4A5D9B78B651F9E81D95"/>
    <w:rsid w:val="00537B46"/>
  </w:style>
  <w:style w:type="paragraph" w:customStyle="1" w:styleId="6AD61766F0D44A86902526EC8F939D28">
    <w:name w:val="6AD61766F0D44A86902526EC8F939D28"/>
    <w:rsid w:val="00537B46"/>
  </w:style>
  <w:style w:type="paragraph" w:customStyle="1" w:styleId="2237628A3937477D8A4AD8F29C81A5A9">
    <w:name w:val="2237628A3937477D8A4AD8F29C81A5A9"/>
    <w:rsid w:val="00537B46"/>
  </w:style>
  <w:style w:type="paragraph" w:customStyle="1" w:styleId="D94A252D302F48C1A8491586C9725C73">
    <w:name w:val="D94A252D302F48C1A8491586C9725C73"/>
    <w:rsid w:val="00537B46"/>
  </w:style>
  <w:style w:type="paragraph" w:customStyle="1" w:styleId="45C444216893476FBB487DACEC7D8A72">
    <w:name w:val="45C444216893476FBB487DACEC7D8A72"/>
    <w:rsid w:val="00537B46"/>
  </w:style>
  <w:style w:type="paragraph" w:customStyle="1" w:styleId="C6C52F5B6871411BBA8FA3547DAC92B7">
    <w:name w:val="C6C52F5B6871411BBA8FA3547DAC92B7"/>
    <w:rsid w:val="00537B46"/>
  </w:style>
  <w:style w:type="paragraph" w:customStyle="1" w:styleId="F2AAC4CEA19244F6B46E8CFE30548BA0">
    <w:name w:val="F2AAC4CEA19244F6B46E8CFE30548BA0"/>
    <w:rsid w:val="00537B46"/>
  </w:style>
  <w:style w:type="paragraph" w:customStyle="1" w:styleId="10937A06A21B4A5BB2577A7B45FCF44D">
    <w:name w:val="10937A06A21B4A5BB2577A7B45FCF44D"/>
    <w:rsid w:val="00537B46"/>
  </w:style>
  <w:style w:type="paragraph" w:customStyle="1" w:styleId="AC52907D417D4311B2C28897157E5A58">
    <w:name w:val="AC52907D417D4311B2C28897157E5A58"/>
    <w:rsid w:val="00537B46"/>
  </w:style>
  <w:style w:type="paragraph" w:customStyle="1" w:styleId="338F3EBDD9894024B600596517C711C7">
    <w:name w:val="338F3EBDD9894024B600596517C711C7"/>
    <w:rsid w:val="00537B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09E0-FBD7-43DF-A89D-AC2031F4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COMPUTER PROJECT TEMPLATES</Template>
  <TotalTime>11</TotalTime>
  <Pages>20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ManyamFranchise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ICT-DEPT</dc:creator>
  <cp:keywords/>
  <dc:description/>
  <cp:lastModifiedBy>ICT-DEPT</cp:lastModifiedBy>
  <cp:revision>3</cp:revision>
  <dcterms:created xsi:type="dcterms:W3CDTF">2014-09-04T10:41:00Z</dcterms:created>
  <dcterms:modified xsi:type="dcterms:W3CDTF">2014-10-30T13:57:00Z</dcterms:modified>
</cp:coreProperties>
</file>